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20" w:rsidRDefault="00C27720" w:rsidP="0010320E">
      <w:pPr>
        <w:spacing w:line="240" w:lineRule="auto"/>
        <w:jc w:val="center"/>
      </w:pPr>
    </w:p>
    <w:p w:rsidR="0010320E" w:rsidRDefault="00C1064B" w:rsidP="0010320E">
      <w:pPr>
        <w:spacing w:line="240" w:lineRule="auto"/>
        <w:jc w:val="center"/>
      </w:pPr>
      <w:r>
        <w:rPr>
          <w:noProof/>
          <w:lang w:val="en-NZ" w:eastAsia="en-NZ"/>
        </w:rPr>
        <w:drawing>
          <wp:inline distT="0" distB="0" distL="0" distR="0">
            <wp:extent cx="1767205" cy="126238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7205" cy="1262380"/>
                    </a:xfrm>
                    <a:prstGeom prst="rect">
                      <a:avLst/>
                    </a:prstGeom>
                    <a:noFill/>
                    <a:ln w="9525">
                      <a:noFill/>
                      <a:miter lim="800000"/>
                      <a:headEnd/>
                      <a:tailEnd/>
                    </a:ln>
                  </pic:spPr>
                </pic:pic>
              </a:graphicData>
            </a:graphic>
          </wp:inline>
        </w:drawing>
      </w:r>
    </w:p>
    <w:p w:rsidR="0010320E" w:rsidRPr="0057762C" w:rsidRDefault="00BE72A7" w:rsidP="009478FA">
      <w:pPr>
        <w:spacing w:after="0" w:line="240" w:lineRule="auto"/>
        <w:jc w:val="center"/>
        <w:rPr>
          <w:b/>
          <w:sz w:val="28"/>
          <w:szCs w:val="28"/>
        </w:rPr>
      </w:pPr>
      <w:r>
        <w:rPr>
          <w:b/>
          <w:sz w:val="28"/>
          <w:szCs w:val="28"/>
        </w:rPr>
        <w:t xml:space="preserve">October </w:t>
      </w:r>
      <w:r w:rsidR="00DF5B81">
        <w:rPr>
          <w:b/>
          <w:sz w:val="28"/>
          <w:szCs w:val="28"/>
        </w:rPr>
        <w:t>2020</w:t>
      </w:r>
      <w:r w:rsidR="0010320E" w:rsidRPr="0057762C">
        <w:rPr>
          <w:b/>
          <w:sz w:val="28"/>
          <w:szCs w:val="28"/>
        </w:rPr>
        <w:t xml:space="preserve"> Examination Application Form</w:t>
      </w:r>
    </w:p>
    <w:p w:rsidR="0010320E" w:rsidRPr="0057762C" w:rsidRDefault="0010320E" w:rsidP="009478FA">
      <w:pPr>
        <w:spacing w:after="0" w:line="240" w:lineRule="auto"/>
        <w:jc w:val="center"/>
        <w:rPr>
          <w:b/>
        </w:rPr>
      </w:pPr>
      <w:r w:rsidRPr="0057762C">
        <w:rPr>
          <w:b/>
        </w:rPr>
        <w:t>Please Write Clearly in BLOCK CAPITALS</w:t>
      </w:r>
    </w:p>
    <w:p w:rsidR="0010320E" w:rsidRDefault="00F06991" w:rsidP="009478FA">
      <w:pPr>
        <w:tabs>
          <w:tab w:val="left" w:pos="3840"/>
          <w:tab w:val="center" w:pos="5233"/>
        </w:tabs>
        <w:spacing w:after="0" w:line="240" w:lineRule="auto"/>
      </w:pPr>
      <w:r>
        <w:rPr>
          <w:noProof/>
          <w:lang w:val="en-NZ" w:eastAsia="en-NZ"/>
        </w:rPr>
        <mc:AlternateContent>
          <mc:Choice Requires="wps">
            <w:drawing>
              <wp:anchor distT="0" distB="0" distL="114300" distR="114300" simplePos="0" relativeHeight="251652608" behindDoc="0" locked="0" layoutInCell="1" allowOverlap="1">
                <wp:simplePos x="0" y="0"/>
                <wp:positionH relativeFrom="column">
                  <wp:posOffset>4638675</wp:posOffset>
                </wp:positionH>
                <wp:positionV relativeFrom="paragraph">
                  <wp:posOffset>150495</wp:posOffset>
                </wp:positionV>
                <wp:extent cx="590550"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rsidTr="007D4D4D">
                              <w:trPr>
                                <w:trHeight w:val="417"/>
                              </w:trPr>
                              <w:tc>
                                <w:tcPr>
                                  <w:tcW w:w="392" w:type="dxa"/>
                                  <w:shd w:val="clear" w:color="auto" w:fill="auto"/>
                                </w:tcPr>
                                <w:p w:rsidR="00357239" w:rsidRPr="007D4D4D" w:rsidRDefault="00357239" w:rsidP="007D4D4D">
                                  <w:pPr>
                                    <w:spacing w:after="0" w:line="240" w:lineRule="auto"/>
                                  </w:pPr>
                                </w:p>
                              </w:tc>
                              <w:tc>
                                <w:tcPr>
                                  <w:tcW w:w="425" w:type="dxa"/>
                                  <w:shd w:val="clear" w:color="auto" w:fill="auto"/>
                                </w:tcPr>
                                <w:p w:rsidR="00357239" w:rsidRPr="007D4D4D" w:rsidRDefault="00357239" w:rsidP="007D4D4D">
                                  <w:pPr>
                                    <w:spacing w:after="0" w:line="240" w:lineRule="auto"/>
                                  </w:pPr>
                                </w:p>
                              </w:tc>
                            </w:tr>
                          </w:tbl>
                          <w:p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25pt;margin-top:11.85pt;width:46.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rsidTr="007D4D4D">
                        <w:trPr>
                          <w:trHeight w:val="417"/>
                        </w:trPr>
                        <w:tc>
                          <w:tcPr>
                            <w:tcW w:w="392" w:type="dxa"/>
                            <w:shd w:val="clear" w:color="auto" w:fill="auto"/>
                          </w:tcPr>
                          <w:p w:rsidR="00357239" w:rsidRPr="007D4D4D" w:rsidRDefault="00357239" w:rsidP="007D4D4D">
                            <w:pPr>
                              <w:spacing w:after="0" w:line="240" w:lineRule="auto"/>
                            </w:pPr>
                          </w:p>
                        </w:tc>
                        <w:tc>
                          <w:tcPr>
                            <w:tcW w:w="425" w:type="dxa"/>
                            <w:shd w:val="clear" w:color="auto" w:fill="auto"/>
                          </w:tcPr>
                          <w:p w:rsidR="00357239" w:rsidRPr="007D4D4D" w:rsidRDefault="00357239" w:rsidP="007D4D4D">
                            <w:pPr>
                              <w:spacing w:after="0" w:line="240" w:lineRule="auto"/>
                            </w:pPr>
                          </w:p>
                        </w:tc>
                      </w:tr>
                    </w:tbl>
                    <w:p w:rsidR="00357239" w:rsidRDefault="00357239"/>
                  </w:txbxContent>
                </v:textbox>
              </v:shape>
            </w:pict>
          </mc:Fallback>
        </mc:AlternateContent>
      </w:r>
      <w:r w:rsidR="009478FA">
        <w:tab/>
      </w:r>
      <w:r w:rsidR="009478FA">
        <w:tab/>
      </w:r>
      <w:r>
        <w:rPr>
          <w:noProof/>
          <w:lang w:val="en-NZ" w:eastAsia="en-NZ"/>
        </w:rPr>
        <mc:AlternateContent>
          <mc:Choice Requires="wps">
            <w:drawing>
              <wp:anchor distT="0" distB="0" distL="114300" distR="114300" simplePos="0" relativeHeight="251650560" behindDoc="0" locked="0" layoutInCell="1" allowOverlap="1">
                <wp:simplePos x="0" y="0"/>
                <wp:positionH relativeFrom="column">
                  <wp:posOffset>6191250</wp:posOffset>
                </wp:positionH>
                <wp:positionV relativeFrom="paragraph">
                  <wp:posOffset>150495</wp:posOffset>
                </wp:positionV>
                <wp:extent cx="590550"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rsidTr="007D4D4D">
                              <w:trPr>
                                <w:trHeight w:val="412"/>
                              </w:trPr>
                              <w:tc>
                                <w:tcPr>
                                  <w:tcW w:w="392" w:type="dxa"/>
                                  <w:shd w:val="clear" w:color="auto" w:fill="auto"/>
                                </w:tcPr>
                                <w:p w:rsidR="00357239" w:rsidRPr="007D4D4D" w:rsidRDefault="00357239" w:rsidP="007D4D4D">
                                  <w:pPr>
                                    <w:spacing w:after="0" w:line="240" w:lineRule="auto"/>
                                  </w:pPr>
                                </w:p>
                              </w:tc>
                              <w:tc>
                                <w:tcPr>
                                  <w:tcW w:w="425" w:type="dxa"/>
                                  <w:shd w:val="clear" w:color="auto" w:fill="auto"/>
                                </w:tcPr>
                                <w:p w:rsidR="00357239" w:rsidRPr="007D4D4D" w:rsidRDefault="00357239" w:rsidP="007D4D4D">
                                  <w:pPr>
                                    <w:spacing w:after="0" w:line="240" w:lineRule="auto"/>
                                  </w:pPr>
                                </w:p>
                              </w:tc>
                            </w:tr>
                          </w:tbl>
                          <w:p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7.5pt;margin-top:11.85pt;width:4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rsidTr="007D4D4D">
                        <w:trPr>
                          <w:trHeight w:val="412"/>
                        </w:trPr>
                        <w:tc>
                          <w:tcPr>
                            <w:tcW w:w="392" w:type="dxa"/>
                            <w:shd w:val="clear" w:color="auto" w:fill="auto"/>
                          </w:tcPr>
                          <w:p w:rsidR="00357239" w:rsidRPr="007D4D4D" w:rsidRDefault="00357239" w:rsidP="007D4D4D">
                            <w:pPr>
                              <w:spacing w:after="0" w:line="240" w:lineRule="auto"/>
                            </w:pPr>
                          </w:p>
                        </w:tc>
                        <w:tc>
                          <w:tcPr>
                            <w:tcW w:w="425" w:type="dxa"/>
                            <w:shd w:val="clear" w:color="auto" w:fill="auto"/>
                          </w:tcPr>
                          <w:p w:rsidR="00357239" w:rsidRPr="007D4D4D" w:rsidRDefault="00357239" w:rsidP="007D4D4D">
                            <w:pPr>
                              <w:spacing w:after="0" w:line="240" w:lineRule="auto"/>
                            </w:pPr>
                          </w:p>
                        </w:tc>
                      </w:tr>
                    </w:tbl>
                    <w:p w:rsidR="00357239" w:rsidRDefault="00357239"/>
                  </w:txbxContent>
                </v:textbox>
              </v:shape>
            </w:pict>
          </mc:Fallback>
        </mc:AlternateContent>
      </w:r>
      <w:r>
        <w:rPr>
          <w:noProof/>
          <w:lang w:val="en-NZ" w:eastAsia="en-NZ"/>
        </w:rPr>
        <mc:AlternateContent>
          <mc:Choice Requires="wps">
            <w:drawing>
              <wp:anchor distT="0" distB="0" distL="114300" distR="114300" simplePos="0" relativeHeight="251648512" behindDoc="0" locked="0" layoutInCell="1" allowOverlap="1">
                <wp:simplePos x="0" y="0"/>
                <wp:positionH relativeFrom="column">
                  <wp:posOffset>5410200</wp:posOffset>
                </wp:positionH>
                <wp:positionV relativeFrom="paragraph">
                  <wp:posOffset>150495</wp:posOffset>
                </wp:positionV>
                <wp:extent cx="600075" cy="4191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
                              <w:gridCol w:w="319"/>
                            </w:tblGrid>
                            <w:tr w:rsidR="00357239" w:rsidRPr="007D4D4D" w:rsidTr="007D4D4D">
                              <w:trPr>
                                <w:trHeight w:val="412"/>
                              </w:trPr>
                              <w:tc>
                                <w:tcPr>
                                  <w:tcW w:w="392" w:type="dxa"/>
                                  <w:shd w:val="clear" w:color="auto" w:fill="auto"/>
                                </w:tcPr>
                                <w:p w:rsidR="00357239" w:rsidRPr="007D4D4D" w:rsidRDefault="00357239" w:rsidP="007D4D4D">
                                  <w:pPr>
                                    <w:spacing w:after="0" w:line="240" w:lineRule="auto"/>
                                  </w:pPr>
                                </w:p>
                              </w:tc>
                              <w:tc>
                                <w:tcPr>
                                  <w:tcW w:w="425" w:type="dxa"/>
                                  <w:shd w:val="clear" w:color="auto" w:fill="auto"/>
                                </w:tcPr>
                                <w:p w:rsidR="00357239" w:rsidRPr="007D4D4D" w:rsidRDefault="00357239" w:rsidP="007D4D4D">
                                  <w:pPr>
                                    <w:spacing w:after="0" w:line="240" w:lineRule="auto"/>
                                  </w:pPr>
                                </w:p>
                              </w:tc>
                            </w:tr>
                          </w:tbl>
                          <w:p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6pt;margin-top:11.85pt;width:47.25pt;height: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
                        <w:gridCol w:w="319"/>
                      </w:tblGrid>
                      <w:tr w:rsidR="00357239" w:rsidRPr="007D4D4D" w:rsidTr="007D4D4D">
                        <w:trPr>
                          <w:trHeight w:val="412"/>
                        </w:trPr>
                        <w:tc>
                          <w:tcPr>
                            <w:tcW w:w="392" w:type="dxa"/>
                            <w:shd w:val="clear" w:color="auto" w:fill="auto"/>
                          </w:tcPr>
                          <w:p w:rsidR="00357239" w:rsidRPr="007D4D4D" w:rsidRDefault="00357239" w:rsidP="007D4D4D">
                            <w:pPr>
                              <w:spacing w:after="0" w:line="240" w:lineRule="auto"/>
                            </w:pPr>
                          </w:p>
                        </w:tc>
                        <w:tc>
                          <w:tcPr>
                            <w:tcW w:w="425" w:type="dxa"/>
                            <w:shd w:val="clear" w:color="auto" w:fill="auto"/>
                          </w:tcPr>
                          <w:p w:rsidR="00357239" w:rsidRPr="007D4D4D" w:rsidRDefault="00357239" w:rsidP="007D4D4D">
                            <w:pPr>
                              <w:spacing w:after="0" w:line="240" w:lineRule="auto"/>
                            </w:pPr>
                          </w:p>
                        </w:tc>
                      </w:tr>
                    </w:tbl>
                    <w:p w:rsidR="00357239" w:rsidRDefault="00357239"/>
                  </w:txbxContent>
                </v:textbox>
              </v:shape>
            </w:pict>
          </mc:Fallback>
        </mc:AlternateContent>
      </w:r>
      <w:r>
        <w:rPr>
          <w:noProof/>
          <w:lang w:val="en-NZ" w:eastAsia="en-NZ"/>
        </w:rPr>
        <mc:AlternateContent>
          <mc:Choice Requires="wps">
            <w:drawing>
              <wp:anchor distT="0" distB="0" distL="114300" distR="114300" simplePos="0" relativeHeight="251647488" behindDoc="0" locked="0" layoutInCell="1" allowOverlap="1">
                <wp:simplePos x="0" y="0"/>
                <wp:positionH relativeFrom="column">
                  <wp:posOffset>1600200</wp:posOffset>
                </wp:positionH>
                <wp:positionV relativeFrom="paragraph">
                  <wp:posOffset>160020</wp:posOffset>
                </wp:positionV>
                <wp:extent cx="2219325" cy="409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09575"/>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
                              <w:gridCol w:w="400"/>
                              <w:gridCol w:w="400"/>
                              <w:gridCol w:w="401"/>
                              <w:gridCol w:w="400"/>
                              <w:gridCol w:w="400"/>
                              <w:gridCol w:w="400"/>
                              <w:gridCol w:w="401"/>
                            </w:tblGrid>
                            <w:tr w:rsidR="00F415AB" w:rsidRPr="007D4D4D" w:rsidTr="007D4D4D">
                              <w:trPr>
                                <w:trHeight w:val="408"/>
                              </w:trPr>
                              <w:tc>
                                <w:tcPr>
                                  <w:tcW w:w="392"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6"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6" w:type="dxa"/>
                                  <w:shd w:val="clear" w:color="auto" w:fill="auto"/>
                                </w:tcPr>
                                <w:p w:rsidR="00F415AB" w:rsidRPr="007D4D4D" w:rsidRDefault="00F415AB" w:rsidP="007D4D4D">
                                  <w:pPr>
                                    <w:spacing w:after="0" w:line="240" w:lineRule="auto"/>
                                  </w:pPr>
                                </w:p>
                              </w:tc>
                            </w:tr>
                          </w:tbl>
                          <w:p w:rsidR="00F415AB" w:rsidRDefault="00F41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6pt;margin-top:12.6pt;width:174.75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
                        <w:gridCol w:w="400"/>
                        <w:gridCol w:w="400"/>
                        <w:gridCol w:w="401"/>
                        <w:gridCol w:w="400"/>
                        <w:gridCol w:w="400"/>
                        <w:gridCol w:w="400"/>
                        <w:gridCol w:w="401"/>
                      </w:tblGrid>
                      <w:tr w:rsidR="00F415AB" w:rsidRPr="007D4D4D" w:rsidTr="007D4D4D">
                        <w:trPr>
                          <w:trHeight w:val="408"/>
                        </w:trPr>
                        <w:tc>
                          <w:tcPr>
                            <w:tcW w:w="392"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6"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5" w:type="dxa"/>
                            <w:shd w:val="clear" w:color="auto" w:fill="auto"/>
                          </w:tcPr>
                          <w:p w:rsidR="00F415AB" w:rsidRPr="007D4D4D" w:rsidRDefault="00F415AB" w:rsidP="007D4D4D">
                            <w:pPr>
                              <w:spacing w:after="0" w:line="240" w:lineRule="auto"/>
                            </w:pPr>
                          </w:p>
                        </w:tc>
                        <w:tc>
                          <w:tcPr>
                            <w:tcW w:w="426" w:type="dxa"/>
                            <w:shd w:val="clear" w:color="auto" w:fill="auto"/>
                          </w:tcPr>
                          <w:p w:rsidR="00F415AB" w:rsidRPr="007D4D4D" w:rsidRDefault="00F415AB" w:rsidP="007D4D4D">
                            <w:pPr>
                              <w:spacing w:after="0" w:line="240" w:lineRule="auto"/>
                            </w:pPr>
                          </w:p>
                        </w:tc>
                      </w:tr>
                    </w:tbl>
                    <w:p w:rsidR="00F415AB" w:rsidRDefault="00F415AB"/>
                  </w:txbxContent>
                </v:textbox>
              </v:shape>
            </w:pict>
          </mc:Fallback>
        </mc:AlternateContent>
      </w:r>
    </w:p>
    <w:p w:rsidR="00C27720" w:rsidRDefault="00F06991" w:rsidP="00B603CB">
      <w:pPr>
        <w:spacing w:after="0" w:line="240" w:lineRule="auto"/>
      </w:pPr>
      <w:r>
        <w:rPr>
          <w:noProof/>
          <w:lang w:val="en-NZ" w:eastAsia="en-NZ"/>
        </w:rPr>
        <mc:AlternateContent>
          <mc:Choice Requires="wps">
            <w:drawing>
              <wp:anchor distT="0" distB="0" distL="114300" distR="114300" simplePos="0" relativeHeight="251651584" behindDoc="0" locked="0" layoutInCell="1" allowOverlap="1">
                <wp:simplePos x="0" y="0"/>
                <wp:positionH relativeFrom="column">
                  <wp:posOffset>5962650</wp:posOffset>
                </wp:positionH>
                <wp:positionV relativeFrom="paragraph">
                  <wp:posOffset>8890</wp:posOffset>
                </wp:positionV>
                <wp:extent cx="22860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noFill/>
                          <a:miter lim="800000"/>
                          <a:headEnd/>
                          <a:tailEnd/>
                        </a:ln>
                      </wps:spPr>
                      <wps:txbx>
                        <w:txbxContent>
                          <w:p w:rsidR="00357239" w:rsidRPr="00DD1194" w:rsidRDefault="00357239">
                            <w:pPr>
                              <w:rPr>
                                <w:b/>
                                <w:sz w:val="28"/>
                                <w:szCs w:val="28"/>
                              </w:rPr>
                            </w:pPr>
                            <w:r w:rsidRPr="00DD1194">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9.5pt;margin-top:.7pt;width:1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f7IAIAACE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" stroked="f">
                <v:textbox>
                  <w:txbxContent>
                    <w:p w:rsidR="00357239" w:rsidRPr="00DD1194" w:rsidRDefault="00357239">
                      <w:pPr>
                        <w:rPr>
                          <w:b/>
                          <w:sz w:val="28"/>
                          <w:szCs w:val="28"/>
                        </w:rPr>
                      </w:pPr>
                      <w:r w:rsidRPr="00DD1194">
                        <w:rPr>
                          <w:b/>
                          <w:sz w:val="28"/>
                          <w:szCs w:val="28"/>
                        </w:rPr>
                        <w:t>/</w:t>
                      </w:r>
                    </w:p>
                  </w:txbxContent>
                </v:textbox>
              </v:shape>
            </w:pict>
          </mc:Fallback>
        </mc:AlternateContent>
      </w:r>
      <w:r>
        <w:rPr>
          <w:noProof/>
          <w:lang w:val="en-NZ" w:eastAsia="en-NZ"/>
        </w:rPr>
        <mc:AlternateContent>
          <mc:Choice Requires="wps">
            <w:drawing>
              <wp:anchor distT="0" distB="0" distL="114300" distR="114300" simplePos="0" relativeHeight="251649536" behindDoc="0" locked="0" layoutInCell="1" allowOverlap="1">
                <wp:simplePos x="0" y="0"/>
                <wp:positionH relativeFrom="column">
                  <wp:posOffset>5189855</wp:posOffset>
                </wp:positionH>
                <wp:positionV relativeFrom="paragraph">
                  <wp:posOffset>10160</wp:posOffset>
                </wp:positionV>
                <wp:extent cx="219075" cy="2952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5275"/>
                        </a:xfrm>
                        <a:prstGeom prst="rect">
                          <a:avLst/>
                        </a:prstGeom>
                        <a:solidFill>
                          <a:srgbClr val="FFFFFF"/>
                        </a:solidFill>
                        <a:ln w="9525">
                          <a:noFill/>
                          <a:miter lim="800000"/>
                          <a:headEnd/>
                          <a:tailEnd/>
                        </a:ln>
                      </wps:spPr>
                      <wps:txbx>
                        <w:txbxContent>
                          <w:p w:rsidR="00357239" w:rsidRPr="00357239" w:rsidRDefault="00357239">
                            <w:pPr>
                              <w:rPr>
                                <w:b/>
                                <w:sz w:val="28"/>
                                <w:szCs w:val="28"/>
                              </w:rPr>
                            </w:pPr>
                            <w:r w:rsidRPr="0035723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8.65pt;margin-top:.8pt;width:17.2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" stroked="f">
                <v:textbox>
                  <w:txbxContent>
                    <w:p w:rsidR="00357239" w:rsidRPr="00357239" w:rsidRDefault="00357239">
                      <w:pPr>
                        <w:rPr>
                          <w:b/>
                          <w:sz w:val="28"/>
                          <w:szCs w:val="28"/>
                        </w:rPr>
                      </w:pPr>
                      <w:r w:rsidRPr="00357239">
                        <w:rPr>
                          <w:b/>
                          <w:sz w:val="28"/>
                          <w:szCs w:val="28"/>
                        </w:rPr>
                        <w:t>/</w:t>
                      </w:r>
                    </w:p>
                  </w:txbxContent>
                </v:textbox>
              </v:shape>
            </w:pict>
          </mc:Fallback>
        </mc:AlternateContent>
      </w:r>
      <w:r w:rsidR="0010320E">
        <w:t xml:space="preserve">IFE </w:t>
      </w:r>
      <w:r w:rsidR="00611E9E">
        <w:t>Candidate</w:t>
      </w:r>
      <w:r w:rsidR="0010320E">
        <w:t>/</w:t>
      </w:r>
      <w:r w:rsidR="00611E9E">
        <w:t>Membership</w:t>
      </w:r>
      <w:r w:rsidR="00C27720">
        <w:t xml:space="preserve">                                                                     </w:t>
      </w:r>
      <w:r w:rsidR="00F415AB">
        <w:t xml:space="preserve">   </w:t>
      </w:r>
      <w:r w:rsidR="00C27720">
        <w:t xml:space="preserve">Date of Birth:  </w:t>
      </w:r>
      <w:r w:rsidR="00C27720" w:rsidRPr="0010320E">
        <w:t xml:space="preserve">  </w:t>
      </w:r>
      <w:r w:rsidR="00C27720" w:rsidRPr="0010320E">
        <w:rPr>
          <w:u w:val="single"/>
        </w:rPr>
        <w:t xml:space="preserve"> </w:t>
      </w:r>
      <w:r w:rsidR="00357239">
        <w:rPr>
          <w:u w:val="single"/>
        </w:rPr>
        <w:t xml:space="preserve">                                                         </w:t>
      </w:r>
      <w:r w:rsidR="00C27720">
        <w:rPr>
          <w:u w:val="single"/>
        </w:rPr>
        <w:t xml:space="preserve"> </w:t>
      </w:r>
      <w:r w:rsidR="00C27720">
        <w:t xml:space="preserve">                           </w:t>
      </w:r>
    </w:p>
    <w:p w:rsidR="0010320E" w:rsidRPr="00B603CB" w:rsidRDefault="00F06991" w:rsidP="00B603CB">
      <w:pPr>
        <w:tabs>
          <w:tab w:val="left" w:pos="9405"/>
        </w:tabs>
        <w:spacing w:after="0" w:line="240" w:lineRule="auto"/>
        <w:rPr>
          <w:sz w:val="16"/>
          <w:szCs w:val="16"/>
          <w:u w:val="single"/>
        </w:rPr>
      </w:pPr>
      <w:r>
        <w:rPr>
          <w:noProof/>
          <w:lang w:val="en-NZ" w:eastAsia="en-NZ"/>
        </w:rPr>
        <mc:AlternateContent>
          <mc:Choice Requires="wps">
            <w:drawing>
              <wp:anchor distT="0" distB="0" distL="114300" distR="114300" simplePos="0" relativeHeight="251653632" behindDoc="0" locked="0" layoutInCell="1" allowOverlap="1">
                <wp:simplePos x="0" y="0"/>
                <wp:positionH relativeFrom="column">
                  <wp:posOffset>381000</wp:posOffset>
                </wp:positionH>
                <wp:positionV relativeFrom="paragraph">
                  <wp:posOffset>228600</wp:posOffset>
                </wp:positionV>
                <wp:extent cx="1143000" cy="276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pt;margin-top:18pt;width:90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">
                <v:textbox>
                  <w:txbxContent>
                    <w:p w:rsidR="004B3BB6" w:rsidRDefault="004B3BB6"/>
                  </w:txbxContent>
                </v:textbox>
              </v:shape>
            </w:pict>
          </mc:Fallback>
        </mc:AlternateContent>
      </w:r>
      <w:r>
        <w:rPr>
          <w:noProof/>
          <w:lang w:val="en-NZ" w:eastAsia="en-NZ"/>
        </w:rPr>
        <mc:AlternateContent>
          <mc:Choice Requires="wps">
            <w:drawing>
              <wp:anchor distT="0" distB="0" distL="114300" distR="114300" simplePos="0" relativeHeight="251654656" behindDoc="0" locked="0" layoutInCell="1" allowOverlap="1">
                <wp:simplePos x="0" y="0"/>
                <wp:positionH relativeFrom="column">
                  <wp:posOffset>2494915</wp:posOffset>
                </wp:positionH>
                <wp:positionV relativeFrom="paragraph">
                  <wp:posOffset>247650</wp:posOffset>
                </wp:positionV>
                <wp:extent cx="4219575" cy="266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6700"/>
                        </a:xfrm>
                        <a:prstGeom prst="rect">
                          <a:avLst/>
                        </a:prstGeom>
                        <a:solidFill>
                          <a:srgbClr val="FFFFFF"/>
                        </a:solidFill>
                        <a:ln w="9525">
                          <a:solidFill>
                            <a:srgbClr val="000000"/>
                          </a:solidFill>
                          <a:miter lim="800000"/>
                          <a:headEnd/>
                          <a:tailEnd/>
                        </a:ln>
                      </wps:spPr>
                      <wps:txbx>
                        <w:txbxContent>
                          <w:p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6.45pt;margin-top:19.5pt;width:332.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cEJgIAAEs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">
                <v:textbox>
                  <w:txbxContent>
                    <w:p w:rsidR="004B3BB6" w:rsidRDefault="004B3BB6"/>
                  </w:txbxContent>
                </v:textbox>
              </v:shape>
            </w:pict>
          </mc:Fallback>
        </mc:AlternateContent>
      </w:r>
      <w:r w:rsidR="0010320E" w:rsidRPr="00B603CB">
        <w:t>Number</w:t>
      </w:r>
      <w:r w:rsidR="00C27720" w:rsidRPr="00B603CB">
        <w:t xml:space="preserve">:  </w:t>
      </w:r>
      <w:r w:rsidR="00E00B6F">
        <w:t>(i</w:t>
      </w:r>
      <w:r w:rsidR="0010320E" w:rsidRPr="00B603CB">
        <w:t xml:space="preserve">f applicable)                                                     </w:t>
      </w:r>
      <w:r w:rsidR="00C27720" w:rsidRPr="00B603CB">
        <w:t xml:space="preserve">                       </w:t>
      </w:r>
      <w:r w:rsidR="00F415AB" w:rsidRPr="00B603CB">
        <w:t xml:space="preserve">   </w:t>
      </w:r>
      <w:r w:rsidR="000C14E2">
        <w:t xml:space="preserve"> </w:t>
      </w:r>
      <w:r w:rsidR="00C27720" w:rsidRPr="00B603CB">
        <w:t>DD/MM/YY</w:t>
      </w:r>
      <w:r w:rsidR="00357239" w:rsidRPr="00B603CB">
        <w:t xml:space="preserve">                                                               </w:t>
      </w:r>
      <w:r w:rsidR="00F5599C" w:rsidRPr="00B603CB">
        <w:rPr>
          <w:sz w:val="16"/>
          <w:szCs w:val="16"/>
        </w:rPr>
        <w:tab/>
      </w:r>
    </w:p>
    <w:p w:rsidR="00052EF6" w:rsidRDefault="00A22594" w:rsidP="00B603CB">
      <w:pPr>
        <w:spacing w:after="0" w:line="240" w:lineRule="auto"/>
      </w:pPr>
      <w:r>
        <w:t xml:space="preserve">Title:                                      </w:t>
      </w:r>
      <w:r w:rsidR="004B3BB6">
        <w:t xml:space="preserve">    </w:t>
      </w:r>
      <w:r>
        <w:t>For</w:t>
      </w:r>
      <w:r w:rsidR="004B3BB6">
        <w:t>e</w:t>
      </w:r>
      <w:r>
        <w:t>name</w:t>
      </w:r>
      <w:r w:rsidR="004B3BB6">
        <w:t>(s)</w:t>
      </w:r>
      <w:r>
        <w:t>:</w:t>
      </w:r>
      <w:r w:rsidR="004B3BB6">
        <w:t xml:space="preserve">                                                              </w:t>
      </w:r>
    </w:p>
    <w:p w:rsidR="004B3BB6" w:rsidRPr="00B603CB" w:rsidRDefault="00F06991" w:rsidP="00B603CB">
      <w:pPr>
        <w:spacing w:after="0" w:line="240" w:lineRule="auto"/>
        <w:rPr>
          <w:sz w:val="16"/>
          <w:szCs w:val="16"/>
        </w:rPr>
      </w:pPr>
      <w:r>
        <w:rPr>
          <w:noProof/>
          <w:lang w:val="en-NZ" w:eastAsia="en-NZ"/>
        </w:rPr>
        <mc:AlternateContent>
          <mc:Choice Requires="wps">
            <w:drawing>
              <wp:anchor distT="0" distB="0" distL="114300" distR="114300" simplePos="0" relativeHeight="251655680" behindDoc="0" locked="0" layoutInCell="1" allowOverlap="1">
                <wp:simplePos x="0" y="0"/>
                <wp:positionH relativeFrom="column">
                  <wp:posOffset>5676900</wp:posOffset>
                </wp:positionH>
                <wp:positionV relativeFrom="paragraph">
                  <wp:posOffset>91440</wp:posOffset>
                </wp:positionV>
                <wp:extent cx="1038225" cy="2857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rgbClr val="000000"/>
                          </a:solidFill>
                          <a:miter lim="800000"/>
                          <a:headEnd/>
                          <a:tailEnd/>
                        </a:ln>
                      </wps:spPr>
                      <wps:txbx>
                        <w:txbxContent>
                          <w:p w:rsidR="004B3BB6" w:rsidRDefault="004B3BB6">
                            <w:r>
                              <w:t xml:space="preserve"> Male/Female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7pt;margin-top:7.2pt;width:81.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">
                <v:textbox>
                  <w:txbxContent>
                    <w:p w:rsidR="004B3BB6" w:rsidRDefault="004B3BB6">
                      <w:r>
                        <w:t xml:space="preserve"> Male/Female</w:t>
                      </w:r>
                    </w:p>
                  </w:txbxContent>
                </v:textbox>
              </v:shape>
            </w:pict>
          </mc:Fallback>
        </mc:AlternateContent>
      </w:r>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808990</wp:posOffset>
                </wp:positionH>
                <wp:positionV relativeFrom="paragraph">
                  <wp:posOffset>91440</wp:posOffset>
                </wp:positionV>
                <wp:extent cx="418147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66700"/>
                        </a:xfrm>
                        <a:prstGeom prst="rect">
                          <a:avLst/>
                        </a:prstGeom>
                        <a:solidFill>
                          <a:srgbClr val="FFFFFF"/>
                        </a:solidFill>
                        <a:ln w="9525">
                          <a:solidFill>
                            <a:srgbClr val="000000"/>
                          </a:solidFill>
                          <a:miter lim="800000"/>
                          <a:headEnd/>
                          <a:tailEnd/>
                        </a:ln>
                      </wps:spPr>
                      <wps:txbx>
                        <w:txbxContent>
                          <w:p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3.7pt;margin-top:7.2pt;width:329.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pYJQIAAEw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">
                <v:textbox>
                  <w:txbxContent>
                    <w:p w:rsidR="004B3BB6" w:rsidRDefault="004B3BB6"/>
                  </w:txbxContent>
                </v:textbox>
              </v:shape>
            </w:pict>
          </mc:Fallback>
        </mc:AlternateContent>
      </w:r>
    </w:p>
    <w:p w:rsidR="00A22594" w:rsidRDefault="00A22594" w:rsidP="00B603CB">
      <w:pPr>
        <w:spacing w:after="0" w:line="240" w:lineRule="auto"/>
      </w:pPr>
      <w:r>
        <w:t>Surname</w:t>
      </w:r>
      <w:r w:rsidR="004B3BB6">
        <w:t>(s)</w:t>
      </w:r>
      <w:r>
        <w:t xml:space="preserve">:                       </w:t>
      </w:r>
      <w:r w:rsidR="004B3BB6">
        <w:t xml:space="preserve">                                                                                                                     </w:t>
      </w:r>
      <w:r>
        <w:t>Gender:</w:t>
      </w:r>
      <w:r w:rsidR="004B3BB6">
        <w:t xml:space="preserve">                                                          </w:t>
      </w:r>
    </w:p>
    <w:p w:rsidR="004B3BB6" w:rsidRPr="00B603CB" w:rsidRDefault="004B3BB6" w:rsidP="00B603CB">
      <w:pPr>
        <w:spacing w:after="0" w:line="240" w:lineRule="auto"/>
        <w:rPr>
          <w:sz w:val="12"/>
          <w:szCs w:val="12"/>
        </w:rPr>
      </w:pPr>
    </w:p>
    <w:p w:rsidR="00A22594" w:rsidRDefault="00A22594" w:rsidP="00B603CB">
      <w:pPr>
        <w:spacing w:after="0" w:line="240" w:lineRule="auto"/>
        <w:jc w:val="center"/>
      </w:pPr>
      <w:r>
        <w:t xml:space="preserve">Please specify in the box below how you require your name to appear on any future </w:t>
      </w:r>
      <w:r w:rsidR="004B3BB6">
        <w:t>certificates</w:t>
      </w:r>
      <w:r>
        <w:t>:</w:t>
      </w:r>
    </w:p>
    <w:p w:rsidR="00357239" w:rsidRDefault="00F06991" w:rsidP="00B603CB">
      <w:pPr>
        <w:spacing w:after="0" w:line="240" w:lineRule="auto"/>
      </w:pP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5715</wp:posOffset>
                </wp:positionV>
                <wp:extent cx="6753225" cy="2571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rsidR="004B3BB6" w:rsidRDefault="004B3BB6" w:rsidP="004B3B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25pt;margin-top:.45pt;width:531.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">
                <v:textbox>
                  <w:txbxContent>
                    <w:p w:rsidR="004B3BB6" w:rsidRDefault="004B3BB6" w:rsidP="004B3BB6">
                      <w:pPr>
                        <w:jc w:val="center"/>
                      </w:pPr>
                    </w:p>
                  </w:txbxContent>
                </v:textbox>
              </v:shape>
            </w:pict>
          </mc:Fallback>
        </mc:AlternateContent>
      </w:r>
    </w:p>
    <w:p w:rsidR="00357239" w:rsidRDefault="00F06991" w:rsidP="00B603CB">
      <w:pPr>
        <w:spacing w:after="0" w:line="240" w:lineRule="auto"/>
      </w:pPr>
      <w:r>
        <w:rPr>
          <w:noProof/>
          <w:lang w:val="en-NZ" w:eastAsia="en-NZ"/>
        </w:rPr>
        <mc:AlternateContent>
          <mc:Choice Requires="wps">
            <w:drawing>
              <wp:anchor distT="0" distB="0" distL="114300" distR="114300" simplePos="0" relativeHeight="251658752" behindDoc="0" locked="0" layoutInCell="1" allowOverlap="1">
                <wp:simplePos x="0" y="0"/>
                <wp:positionH relativeFrom="column">
                  <wp:posOffset>3181350</wp:posOffset>
                </wp:positionH>
                <wp:positionV relativeFrom="paragraph">
                  <wp:posOffset>111125</wp:posOffset>
                </wp:positionV>
                <wp:extent cx="3600450" cy="15525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52575"/>
                        </a:xfrm>
                        <a:prstGeom prst="rect">
                          <a:avLst/>
                        </a:prstGeom>
                        <a:solidFill>
                          <a:srgbClr val="FFFFFF"/>
                        </a:solidFill>
                        <a:ln w="9525">
                          <a:noFill/>
                          <a:miter lim="800000"/>
                          <a:headEnd/>
                          <a:tailEnd/>
                        </a:ln>
                      </wps:spPr>
                      <wps:txb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rsidTr="007D4D4D">
                              <w:trPr>
                                <w:trHeight w:val="417"/>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09"/>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15"/>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19"/>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13"/>
                              </w:trPr>
                              <w:tc>
                                <w:tcPr>
                                  <w:tcW w:w="5495" w:type="dxa"/>
                                  <w:shd w:val="clear" w:color="auto" w:fill="auto"/>
                                  <w:vAlign w:val="center"/>
                                </w:tcPr>
                                <w:p w:rsidR="0005295A" w:rsidRPr="007D4D4D" w:rsidRDefault="0005295A" w:rsidP="00006903">
                                  <w:pPr>
                                    <w:spacing w:after="0" w:line="240" w:lineRule="auto"/>
                                  </w:pPr>
                                  <w:r w:rsidRPr="007D4D4D">
                                    <w:t xml:space="preserve">Country:                              </w:t>
                                  </w:r>
                                  <w:r w:rsidR="00006903">
                                    <w:t xml:space="preserve">Postcode </w:t>
                                  </w:r>
                                  <w:r w:rsidRPr="007D4D4D">
                                    <w:t>:</w:t>
                                  </w:r>
                                </w:p>
                              </w:tc>
                            </w:tr>
                          </w:tbl>
                          <w:p w:rsidR="0005295A" w:rsidRDefault="00052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0.5pt;margin-top:8.75pt;width:283.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0YIgIAACU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" stroked="f">
                <v:textbo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rsidTr="007D4D4D">
                        <w:trPr>
                          <w:trHeight w:val="417"/>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09"/>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15"/>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19"/>
                        </w:trPr>
                        <w:tc>
                          <w:tcPr>
                            <w:tcW w:w="5495" w:type="dxa"/>
                            <w:shd w:val="clear" w:color="auto" w:fill="auto"/>
                          </w:tcPr>
                          <w:p w:rsidR="0005295A" w:rsidRPr="007D4D4D" w:rsidRDefault="0005295A" w:rsidP="007D4D4D">
                            <w:pPr>
                              <w:spacing w:after="0" w:line="240" w:lineRule="auto"/>
                            </w:pPr>
                          </w:p>
                        </w:tc>
                      </w:tr>
                      <w:tr w:rsidR="0005295A" w:rsidRPr="007D4D4D" w:rsidTr="007D4D4D">
                        <w:trPr>
                          <w:trHeight w:val="413"/>
                        </w:trPr>
                        <w:tc>
                          <w:tcPr>
                            <w:tcW w:w="5495" w:type="dxa"/>
                            <w:shd w:val="clear" w:color="auto" w:fill="auto"/>
                            <w:vAlign w:val="center"/>
                          </w:tcPr>
                          <w:p w:rsidR="0005295A" w:rsidRPr="007D4D4D" w:rsidRDefault="0005295A" w:rsidP="00006903">
                            <w:pPr>
                              <w:spacing w:after="0" w:line="240" w:lineRule="auto"/>
                            </w:pPr>
                            <w:r w:rsidRPr="007D4D4D">
                              <w:t xml:space="preserve">Country:                              </w:t>
                            </w:r>
                            <w:r w:rsidR="00006903">
                              <w:t xml:space="preserve">Postcode </w:t>
                            </w:r>
                            <w:r w:rsidRPr="007D4D4D">
                              <w:t>:</w:t>
                            </w:r>
                          </w:p>
                        </w:tc>
                      </w:tr>
                    </w:tbl>
                    <w:p w:rsidR="0005295A" w:rsidRDefault="0005295A"/>
                  </w:txbxContent>
                </v:textbox>
              </v:shape>
            </w:pict>
          </mc:Fallback>
        </mc:AlternateContent>
      </w:r>
      <w:r>
        <w:rPr>
          <w:noProof/>
          <w:lang w:val="en-NZ" w:eastAsia="en-NZ"/>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145415</wp:posOffset>
                </wp:positionV>
                <wp:extent cx="1828800" cy="2571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4pt;margin-top:11.45pt;width:2in;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">
                <v:textbox>
                  <w:txbxContent>
                    <w:p w:rsidR="00060F52" w:rsidRDefault="00060F52"/>
                  </w:txbxContent>
                </v:textbox>
              </v:shape>
            </w:pict>
          </mc:Fallback>
        </mc:AlternateContent>
      </w:r>
    </w:p>
    <w:p w:rsidR="00060F52" w:rsidRDefault="00060F52" w:rsidP="00B603CB">
      <w:pPr>
        <w:spacing w:after="0" w:line="240" w:lineRule="auto"/>
      </w:pPr>
      <w:r>
        <w:t>Tel Home:                                                               Full Postal</w:t>
      </w:r>
    </w:p>
    <w:p w:rsidR="00060F52" w:rsidRDefault="00F06991" w:rsidP="00B603CB">
      <w:pPr>
        <w:spacing w:after="0" w:line="240" w:lineRule="auto"/>
      </w:pPr>
      <w:r>
        <w:rPr>
          <w:noProof/>
          <w:lang w:val="en-NZ" w:eastAsia="en-NZ"/>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124460</wp:posOffset>
                </wp:positionV>
                <wp:extent cx="1838325" cy="2762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FFFFFF"/>
                        </a:solidFill>
                        <a:ln w="9525">
                          <a:solidFill>
                            <a:srgbClr val="000000"/>
                          </a:solidFill>
                          <a:miter lim="800000"/>
                          <a:headEnd/>
                          <a:tailEnd/>
                        </a:ln>
                      </wps:spPr>
                      <wps:txbx>
                        <w:txbxContent>
                          <w:p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4pt;margin-top:9.8pt;width:144.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">
                <v:textbox>
                  <w:txbxContent>
                    <w:p w:rsidR="00060F52" w:rsidRDefault="00060F52"/>
                  </w:txbxContent>
                </v:textbox>
              </v:shape>
            </w:pict>
          </mc:Fallback>
        </mc:AlternateContent>
      </w:r>
      <w:r w:rsidR="00060F52" w:rsidRPr="00B603CB">
        <w:rPr>
          <w:sz w:val="16"/>
          <w:szCs w:val="16"/>
        </w:rPr>
        <w:t xml:space="preserve">                                                                                 </w:t>
      </w:r>
      <w:r w:rsidR="00B603CB" w:rsidRPr="00B603CB">
        <w:rPr>
          <w:sz w:val="16"/>
          <w:szCs w:val="16"/>
        </w:rPr>
        <w:t xml:space="preserve">                              </w:t>
      </w:r>
      <w:r w:rsidR="00060F52" w:rsidRPr="00B603CB">
        <w:rPr>
          <w:sz w:val="16"/>
          <w:szCs w:val="16"/>
        </w:rPr>
        <w:t xml:space="preserve"> </w:t>
      </w:r>
      <w:r w:rsidR="00060F52">
        <w:t>Address:</w:t>
      </w:r>
    </w:p>
    <w:p w:rsidR="0005295A" w:rsidRDefault="0005295A" w:rsidP="00B603CB">
      <w:pPr>
        <w:spacing w:after="0" w:line="240" w:lineRule="auto"/>
      </w:pPr>
      <w:r>
        <w:t>Tel Mobile:</w:t>
      </w:r>
    </w:p>
    <w:p w:rsidR="00060F52" w:rsidRPr="00B603CB" w:rsidRDefault="00060F52" w:rsidP="00B603CB">
      <w:pPr>
        <w:spacing w:after="0" w:line="240" w:lineRule="auto"/>
        <w:rPr>
          <w:sz w:val="12"/>
          <w:szCs w:val="12"/>
        </w:rPr>
      </w:pPr>
    </w:p>
    <w:p w:rsidR="00060F52" w:rsidRDefault="00F06991" w:rsidP="00B603CB">
      <w:pPr>
        <w:spacing w:after="0" w:line="240" w:lineRule="auto"/>
      </w:pPr>
      <w:r>
        <w:rPr>
          <w:noProof/>
          <w:lang w:val="en-NZ" w:eastAsia="en-NZ"/>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8890</wp:posOffset>
                </wp:positionV>
                <wp:extent cx="2457450" cy="276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6225"/>
                        </a:xfrm>
                        <a:prstGeom prst="rect">
                          <a:avLst/>
                        </a:prstGeom>
                        <a:solidFill>
                          <a:srgbClr val="FFFFFF"/>
                        </a:solidFill>
                        <a:ln w="9525">
                          <a:solidFill>
                            <a:srgbClr val="000000"/>
                          </a:solidFill>
                          <a:miter lim="800000"/>
                          <a:headEnd/>
                          <a:tailEnd/>
                        </a:ln>
                      </wps:spPr>
                      <wps:txbx>
                        <w:txbxContent>
                          <w:p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4pt;margin-top:.7pt;width:193.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">
                <v:textbox>
                  <w:txbxContent>
                    <w:p w:rsidR="00060F52" w:rsidRDefault="00060F52"/>
                  </w:txbxContent>
                </v:textbox>
              </v:shape>
            </w:pict>
          </mc:Fallback>
        </mc:AlternateContent>
      </w:r>
      <w:r w:rsidR="00060F52">
        <w:t xml:space="preserve">E-mail: </w:t>
      </w:r>
    </w:p>
    <w:p w:rsidR="00060F52" w:rsidRPr="00060F52" w:rsidRDefault="00060F52" w:rsidP="00B603CB">
      <w:pPr>
        <w:spacing w:after="0" w:line="240" w:lineRule="auto"/>
        <w:rPr>
          <w:sz w:val="16"/>
          <w:szCs w:val="16"/>
        </w:rPr>
      </w:pPr>
    </w:p>
    <w:p w:rsidR="00060F52" w:rsidRPr="00060F52" w:rsidRDefault="00060F52" w:rsidP="00B603CB">
      <w:pPr>
        <w:spacing w:after="0" w:line="240" w:lineRule="auto"/>
        <w:rPr>
          <w:i/>
          <w:sz w:val="20"/>
          <w:szCs w:val="20"/>
        </w:rPr>
      </w:pPr>
      <w:r w:rsidRPr="00060F52">
        <w:rPr>
          <w:i/>
          <w:sz w:val="20"/>
          <w:szCs w:val="20"/>
        </w:rPr>
        <w:t xml:space="preserve">(We will send your exam acknowledgement letter via </w:t>
      </w:r>
    </w:p>
    <w:p w:rsidR="00060F52" w:rsidRDefault="00C27C3C" w:rsidP="00B603CB">
      <w:pPr>
        <w:spacing w:after="0" w:line="240" w:lineRule="auto"/>
        <w:rPr>
          <w:i/>
          <w:sz w:val="20"/>
          <w:szCs w:val="20"/>
        </w:rPr>
      </w:pPr>
      <w:r>
        <w:rPr>
          <w:i/>
          <w:sz w:val="20"/>
          <w:szCs w:val="20"/>
        </w:rPr>
        <w:t>e</w:t>
      </w:r>
      <w:r w:rsidR="00AB3F03" w:rsidRPr="00060F52">
        <w:rPr>
          <w:i/>
          <w:sz w:val="20"/>
          <w:szCs w:val="20"/>
        </w:rPr>
        <w:t>-mail</w:t>
      </w:r>
      <w:r w:rsidR="00060F52" w:rsidRPr="00060F52">
        <w:rPr>
          <w:i/>
          <w:sz w:val="20"/>
          <w:szCs w:val="20"/>
        </w:rPr>
        <w:t xml:space="preserve"> where one is provided</w:t>
      </w:r>
      <w:r w:rsidR="00060F52">
        <w:rPr>
          <w:i/>
          <w:sz w:val="20"/>
          <w:szCs w:val="20"/>
        </w:rPr>
        <w:t xml:space="preserve"> -</w:t>
      </w:r>
      <w:r w:rsidR="005C3B02">
        <w:rPr>
          <w:i/>
          <w:sz w:val="20"/>
          <w:szCs w:val="20"/>
        </w:rPr>
        <w:t xml:space="preserve"> i</w:t>
      </w:r>
      <w:r w:rsidR="00060F52" w:rsidRPr="00060F52">
        <w:rPr>
          <w:i/>
          <w:sz w:val="20"/>
          <w:szCs w:val="20"/>
        </w:rPr>
        <w:t>ndividual applicants only)</w:t>
      </w:r>
    </w:p>
    <w:p w:rsidR="00A754D8" w:rsidRPr="00A754D8" w:rsidRDefault="00A754D8" w:rsidP="00B603CB">
      <w:pPr>
        <w:spacing w:after="0" w:line="240" w:lineRule="auto"/>
        <w:rPr>
          <w:i/>
          <w:sz w:val="8"/>
          <w:szCs w:val="8"/>
        </w:rPr>
      </w:pPr>
    </w:p>
    <w:p w:rsidR="004B3BB6" w:rsidRDefault="00F06991" w:rsidP="00B603CB">
      <w:pPr>
        <w:spacing w:after="0" w:line="240" w:lineRule="auto"/>
      </w:pPr>
      <w:r>
        <w:rPr>
          <w:noProof/>
          <w:lang w:val="en-NZ" w:eastAsia="en-NZ"/>
        </w:rPr>
        <mc:AlternateContent>
          <mc:Choice Requires="wps">
            <w:drawing>
              <wp:anchor distT="0" distB="0" distL="114300" distR="114300" simplePos="0" relativeHeight="251665920" behindDoc="0" locked="0" layoutInCell="1" allowOverlap="1">
                <wp:simplePos x="0" y="0"/>
                <wp:positionH relativeFrom="column">
                  <wp:posOffset>704850</wp:posOffset>
                </wp:positionH>
                <wp:positionV relativeFrom="paragraph">
                  <wp:posOffset>3175</wp:posOffset>
                </wp:positionV>
                <wp:extent cx="2438400" cy="304800"/>
                <wp:effectExtent l="0" t="0" r="1905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rsidR="00A754D8" w:rsidRDefault="00A754D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5pt;margin-top:.25pt;width:192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">
                <v:textbox>
                  <w:txbxContent>
                    <w:p w:rsidR="00A754D8" w:rsidRDefault="00A754D8">
                      <w:r>
                        <w:t xml:space="preserve"> </w:t>
                      </w:r>
                    </w:p>
                  </w:txbxContent>
                </v:textbox>
              </v:shape>
            </w:pict>
          </mc:Fallback>
        </mc:AlternateContent>
      </w:r>
      <w:r w:rsidR="00A754D8">
        <w:t xml:space="preserve">Employer: </w:t>
      </w:r>
    </w:p>
    <w:p w:rsidR="002E1AA5" w:rsidRDefault="002E1AA5" w:rsidP="0010320E">
      <w:pPr>
        <w:spacing w:after="0"/>
      </w:pPr>
    </w:p>
    <w:p w:rsidR="00BE72A7" w:rsidRDefault="00F06991" w:rsidP="002E1AA5">
      <w:pPr>
        <w:spacing w:after="0" w:line="240" w:lineRule="auto"/>
      </w:pPr>
      <w:r>
        <w:rPr>
          <w:noProof/>
          <w:lang w:val="en-NZ" w:eastAsia="en-NZ"/>
        </w:rPr>
        <mc:AlternateContent>
          <mc:Choice Requires="wps">
            <w:drawing>
              <wp:anchor distT="0" distB="0" distL="114300" distR="114300" simplePos="0" relativeHeight="251666944" behindDoc="0" locked="0" layoutInCell="1" allowOverlap="1">
                <wp:simplePos x="0" y="0"/>
                <wp:positionH relativeFrom="column">
                  <wp:posOffset>454660</wp:posOffset>
                </wp:positionH>
                <wp:positionV relativeFrom="paragraph">
                  <wp:posOffset>156845</wp:posOffset>
                </wp:positionV>
                <wp:extent cx="2571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19050">
                          <a:solidFill>
                            <a:srgbClr val="000000"/>
                          </a:solidFill>
                          <a:miter lim="800000"/>
                          <a:headEnd/>
                          <a:tailEnd/>
                        </a:ln>
                      </wps:spPr>
                      <wps:txbx>
                        <w:txbxContent>
                          <w:p w:rsidR="002E1AA5" w:rsidRDefault="002E1AA5" w:rsidP="002E1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8pt;margin-top:12.35pt;width:20.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ZJQIAAE0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" strokeweight="1.5pt">
                <v:textbox>
                  <w:txbxContent>
                    <w:p w:rsidR="002E1AA5" w:rsidRDefault="002E1AA5" w:rsidP="002E1AA5"/>
                  </w:txbxContent>
                </v:textbox>
              </v:shape>
            </w:pict>
          </mc:Fallback>
        </mc:AlternateContent>
      </w:r>
      <w:r w:rsidR="002E1AA5">
        <w:t>Please tick to confirm that you have read and accep</w:t>
      </w:r>
      <w:r w:rsidR="005C3B02">
        <w:t>t the Terms and Conditions for C</w:t>
      </w:r>
      <w:r w:rsidR="002E1AA5">
        <w:t xml:space="preserve">andidates listed on page 2 of this form.                             </w:t>
      </w:r>
    </w:p>
    <w:p w:rsidR="00BE72A7" w:rsidRDefault="00BE72A7" w:rsidP="002E1AA5">
      <w:pPr>
        <w:spacing w:after="0" w:line="240" w:lineRule="auto"/>
      </w:pPr>
    </w:p>
    <w:p w:rsidR="00BE72A7" w:rsidRDefault="00BE72A7" w:rsidP="002E1AA5">
      <w:pPr>
        <w:spacing w:after="0" w:line="240" w:lineRule="auto"/>
      </w:pPr>
    </w:p>
    <w:p w:rsidR="002E1AA5" w:rsidRDefault="002E1AA5" w:rsidP="002E1AA5">
      <w:pPr>
        <w:spacing w:after="0" w:line="240" w:lineRule="auto"/>
      </w:pPr>
      <w:r>
        <w:t xml:space="preserve">                                                                                           </w:t>
      </w:r>
    </w:p>
    <w:p w:rsidR="004B3BB6" w:rsidRDefault="00F06991" w:rsidP="0010320E">
      <w:pPr>
        <w:spacing w:after="0"/>
      </w:pPr>
      <w:r>
        <w:rPr>
          <w:noProof/>
          <w:lang w:val="en-NZ" w:eastAsia="en-NZ"/>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45085</wp:posOffset>
                </wp:positionV>
                <wp:extent cx="6724650" cy="2752725"/>
                <wp:effectExtent l="0" t="0" r="0" b="952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752725"/>
                        </a:xfrm>
                        <a:prstGeom prst="rect">
                          <a:avLst/>
                        </a:prstGeom>
                        <a:solidFill>
                          <a:srgbClr val="FFFFFF"/>
                        </a:solidFill>
                        <a:ln w="3175">
                          <a:noFill/>
                          <a:miter lim="800000"/>
                          <a:headEnd/>
                          <a:tailEnd/>
                        </a:ln>
                      </wps:spPr>
                      <wps:txbx>
                        <w:txbxContent>
                          <w:tbl>
                            <w:tblPr>
                              <w:tblW w:w="4792" w:type="pct"/>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7"/>
                              <w:gridCol w:w="7152"/>
                              <w:gridCol w:w="1252"/>
                            </w:tblGrid>
                            <w:tr w:rsidR="00252CA9" w:rsidRPr="00BE72A7" w:rsidTr="00252CA9">
                              <w:trPr>
                                <w:cantSplit/>
                                <w:trHeight w:val="283"/>
                              </w:trPr>
                              <w:tc>
                                <w:tcPr>
                                  <w:tcW w:w="4364" w:type="pct"/>
                                  <w:gridSpan w:val="2"/>
                                  <w:shd w:val="clear" w:color="auto" w:fill="D9D9D9" w:themeFill="background1" w:themeFillShade="D9"/>
                                  <w:vAlign w:val="center"/>
                                </w:tcPr>
                                <w:p w:rsidR="00BE72A7" w:rsidRPr="00BE72A7" w:rsidRDefault="00BE72A7" w:rsidP="00BE72A7">
                                  <w:pPr>
                                    <w:spacing w:after="0" w:line="240" w:lineRule="auto"/>
                                    <w:jc w:val="center"/>
                                  </w:pPr>
                                  <w:r w:rsidRPr="00BE72A7">
                                    <w:rPr>
                                      <w:b/>
                                    </w:rPr>
                                    <w:t>Please tick (</w:t>
                                  </w:r>
                                  <w:r w:rsidRPr="00BE72A7">
                                    <w:rPr>
                                      <w:b/>
                                    </w:rPr>
                                    <w:sym w:font="Symbol" w:char="F0D6"/>
                                  </w:r>
                                  <w:r w:rsidRPr="00BE72A7">
                                    <w:rPr>
                                      <w:b/>
                                    </w:rPr>
                                    <w:t xml:space="preserve"> ) the examination unit(s) you wish to take</w:t>
                                  </w:r>
                                </w:p>
                              </w:tc>
                              <w:tc>
                                <w:tcPr>
                                  <w:tcW w:w="636" w:type="pct"/>
                                  <w:shd w:val="clear" w:color="auto" w:fill="D9D9D9" w:themeFill="background1" w:themeFillShade="D9"/>
                                </w:tcPr>
                                <w:p w:rsidR="00BE72A7" w:rsidRPr="00BE72A7" w:rsidRDefault="00BE72A7" w:rsidP="00BE72A7">
                                  <w:pPr>
                                    <w:spacing w:after="0" w:line="240" w:lineRule="auto"/>
                                    <w:jc w:val="center"/>
                                    <w:rPr>
                                      <w:b/>
                                    </w:rPr>
                                  </w:pPr>
                                  <w:r w:rsidRPr="00BE72A7">
                                    <w:rPr>
                                      <w:b/>
                                    </w:rPr>
                                    <w:t>Tick</w:t>
                                  </w:r>
                                </w:p>
                              </w:tc>
                            </w:tr>
                            <w:tr w:rsidR="00252CA9" w:rsidRPr="00BE72A7" w:rsidTr="00252CA9">
                              <w:trPr>
                                <w:cantSplit/>
                                <w:trHeight w:val="283"/>
                              </w:trPr>
                              <w:tc>
                                <w:tcPr>
                                  <w:tcW w:w="4364" w:type="pct"/>
                                  <w:gridSpan w:val="2"/>
                                  <w:shd w:val="clear" w:color="auto" w:fill="D9D9D9" w:themeFill="background1" w:themeFillShade="D9"/>
                                  <w:vAlign w:val="center"/>
                                </w:tcPr>
                                <w:p w:rsidR="00BE72A7" w:rsidRPr="00BE72A7" w:rsidRDefault="00BE72A7" w:rsidP="0069620C">
                                  <w:pPr>
                                    <w:spacing w:after="0" w:line="240" w:lineRule="auto"/>
                                    <w:rPr>
                                      <w:b/>
                                    </w:rPr>
                                  </w:pPr>
                                  <w:r w:rsidRPr="00BE72A7">
                                    <w:rPr>
                                      <w:b/>
                                    </w:rPr>
                                    <w:t>All ex</w:t>
                                  </w:r>
                                  <w:r w:rsidR="0069620C">
                                    <w:rPr>
                                      <w:b/>
                                    </w:rPr>
                                    <w:t>a</w:t>
                                  </w:r>
                                  <w:r w:rsidR="00DF5B81">
                                    <w:rPr>
                                      <w:b/>
                                    </w:rPr>
                                    <w:t>minations take place on Monday 12</w:t>
                                  </w:r>
                                  <w:r w:rsidR="0069620C" w:rsidRPr="0069620C">
                                    <w:rPr>
                                      <w:b/>
                                      <w:vertAlign w:val="superscript"/>
                                    </w:rPr>
                                    <w:t>th</w:t>
                                  </w:r>
                                  <w:r w:rsidR="0069620C">
                                    <w:rPr>
                                      <w:b/>
                                    </w:rPr>
                                    <w:t xml:space="preserve"> </w:t>
                                  </w:r>
                                  <w:r w:rsidRPr="00BE72A7">
                                    <w:rPr>
                                      <w:b/>
                                    </w:rPr>
                                    <w:t>October</w:t>
                                  </w:r>
                                  <w:r w:rsidR="00DF5B81">
                                    <w:rPr>
                                      <w:b/>
                                    </w:rPr>
                                    <w:t xml:space="preserve"> 2020</w:t>
                                  </w:r>
                                </w:p>
                              </w:tc>
                              <w:tc>
                                <w:tcPr>
                                  <w:tcW w:w="636" w:type="pct"/>
                                  <w:shd w:val="clear" w:color="auto" w:fill="D9D9D9" w:themeFill="background1" w:themeFillShade="D9"/>
                                </w:tcPr>
                                <w:p w:rsidR="00BE72A7" w:rsidRPr="00BE72A7" w:rsidRDefault="00BE72A7" w:rsidP="00BE72A7">
                                  <w:pPr>
                                    <w:spacing w:after="0" w:line="240" w:lineRule="auto"/>
                                  </w:pPr>
                                </w:p>
                              </w:tc>
                            </w:tr>
                            <w:tr w:rsidR="00252CA9" w:rsidRPr="00BE72A7" w:rsidTr="00252CA9">
                              <w:trPr>
                                <w:cantSplit/>
                                <w:trHeight w:val="283"/>
                              </w:trPr>
                              <w:tc>
                                <w:tcPr>
                                  <w:tcW w:w="730" w:type="pct"/>
                                  <w:shd w:val="clear" w:color="auto" w:fill="auto"/>
                                  <w:vAlign w:val="center"/>
                                </w:tcPr>
                                <w:p w:rsidR="00BE72A7" w:rsidRPr="00BE72A7" w:rsidRDefault="00BE72A7" w:rsidP="00BE72A7">
                                  <w:pPr>
                                    <w:spacing w:after="0" w:line="240" w:lineRule="auto"/>
                                    <w:jc w:val="center"/>
                                  </w:pPr>
                                  <w:r w:rsidRPr="00BE72A7">
                                    <w:t>9.00 - 10.00</w:t>
                                  </w:r>
                                </w:p>
                              </w:tc>
                              <w:tc>
                                <w:tcPr>
                                  <w:tcW w:w="3634" w:type="pct"/>
                                  <w:shd w:val="clear" w:color="auto" w:fill="auto"/>
                                  <w:vAlign w:val="center"/>
                                </w:tcPr>
                                <w:p w:rsidR="00BE72A7" w:rsidRPr="00BE72A7" w:rsidRDefault="00BE72A7" w:rsidP="00BE72A7">
                                  <w:pPr>
                                    <w:spacing w:after="0" w:line="240" w:lineRule="auto"/>
                                  </w:pPr>
                                  <w:r w:rsidRPr="00BE72A7">
                                    <w:t>Level 3 Certificate Unit 1: Fire Engineering Science</w:t>
                                  </w:r>
                                </w:p>
                              </w:tc>
                              <w:tc>
                                <w:tcPr>
                                  <w:tcW w:w="636" w:type="pct"/>
                                  <w:shd w:val="clear" w:color="auto" w:fill="auto"/>
                                </w:tcPr>
                                <w:p w:rsidR="00BE72A7" w:rsidRPr="00BE72A7" w:rsidRDefault="00BE72A7" w:rsidP="00BE72A7">
                                  <w:pPr>
                                    <w:spacing w:after="0" w:line="240" w:lineRule="auto"/>
                                  </w:pPr>
                                </w:p>
                              </w:tc>
                            </w:tr>
                            <w:tr w:rsidR="00252CA9" w:rsidRPr="00BE72A7" w:rsidTr="00252CA9">
                              <w:trPr>
                                <w:cantSplit/>
                                <w:trHeight w:val="283"/>
                              </w:trPr>
                              <w:tc>
                                <w:tcPr>
                                  <w:tcW w:w="730" w:type="pct"/>
                                  <w:shd w:val="clear" w:color="auto" w:fill="D9D9D9" w:themeFill="background1" w:themeFillShade="D9"/>
                                  <w:vAlign w:val="center"/>
                                </w:tcPr>
                                <w:p w:rsidR="00252CA9" w:rsidRPr="00BE72A7" w:rsidRDefault="00252CA9" w:rsidP="00BE72A7">
                                  <w:pPr>
                                    <w:spacing w:after="0" w:line="240" w:lineRule="auto"/>
                                    <w:jc w:val="center"/>
                                  </w:pPr>
                                </w:p>
                              </w:tc>
                              <w:tc>
                                <w:tcPr>
                                  <w:tcW w:w="3634" w:type="pct"/>
                                  <w:shd w:val="clear" w:color="auto" w:fill="D9D9D9" w:themeFill="background1" w:themeFillShade="D9"/>
                                  <w:vAlign w:val="center"/>
                                </w:tcPr>
                                <w:p w:rsidR="00252CA9" w:rsidRPr="00BE72A7" w:rsidRDefault="00252CA9" w:rsidP="00BE72A7">
                                  <w:pPr>
                                    <w:spacing w:after="0" w:line="240" w:lineRule="auto"/>
                                  </w:pPr>
                                </w:p>
                              </w:tc>
                              <w:tc>
                                <w:tcPr>
                                  <w:tcW w:w="636" w:type="pct"/>
                                  <w:shd w:val="clear" w:color="auto" w:fill="D9D9D9" w:themeFill="background1" w:themeFillShade="D9"/>
                                </w:tcPr>
                                <w:p w:rsidR="00252CA9" w:rsidRPr="00BE72A7" w:rsidRDefault="00252CA9" w:rsidP="00BE72A7">
                                  <w:pPr>
                                    <w:spacing w:after="0" w:line="240" w:lineRule="auto"/>
                                  </w:pPr>
                                </w:p>
                              </w:tc>
                            </w:tr>
                            <w:tr w:rsidR="00252CA9" w:rsidRPr="00BE72A7" w:rsidTr="002D43DD">
                              <w:trPr>
                                <w:cantSplit/>
                                <w:trHeight w:val="283"/>
                              </w:trPr>
                              <w:tc>
                                <w:tcPr>
                                  <w:tcW w:w="730" w:type="pct"/>
                                  <w:shd w:val="clear" w:color="auto" w:fill="auto"/>
                                  <w:vAlign w:val="center"/>
                                </w:tcPr>
                                <w:p w:rsidR="00446B7A" w:rsidRPr="00BE72A7" w:rsidRDefault="00252CA9" w:rsidP="00BE72A7">
                                  <w:pPr>
                                    <w:spacing w:after="0" w:line="240" w:lineRule="auto"/>
                                    <w:jc w:val="center"/>
                                  </w:pPr>
                                  <w:r w:rsidRPr="00BE72A7">
                                    <w:t>10.30 - 11.30</w:t>
                                  </w:r>
                                </w:p>
                              </w:tc>
                              <w:tc>
                                <w:tcPr>
                                  <w:tcW w:w="3634" w:type="pct"/>
                                  <w:shd w:val="clear" w:color="auto" w:fill="auto"/>
                                  <w:vAlign w:val="center"/>
                                </w:tcPr>
                                <w:p w:rsidR="00446B7A" w:rsidRPr="00BE72A7" w:rsidRDefault="00252CA9" w:rsidP="00BE72A7">
                                  <w:pPr>
                                    <w:spacing w:after="0" w:line="240" w:lineRule="auto"/>
                                  </w:pPr>
                                  <w:r w:rsidRPr="00BE72A7">
                                    <w:t>Level 3 Certificate Unit 2: Fire Operations</w:t>
                                  </w:r>
                                </w:p>
                              </w:tc>
                              <w:tc>
                                <w:tcPr>
                                  <w:tcW w:w="636" w:type="pct"/>
                                  <w:shd w:val="clear" w:color="auto" w:fill="auto"/>
                                </w:tcPr>
                                <w:p w:rsidR="00446B7A" w:rsidRPr="00BE72A7" w:rsidRDefault="00446B7A"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252CA9" w:rsidP="00252CA9">
                                  <w:pPr>
                                    <w:spacing w:after="0" w:line="240" w:lineRule="auto"/>
                                    <w:jc w:val="center"/>
                                  </w:pPr>
                                  <w:r>
                                    <w:t>10.30 - 12</w:t>
                                  </w:r>
                                  <w:r w:rsidRPr="00BE72A7">
                                    <w:t>.</w:t>
                                  </w:r>
                                  <w:r>
                                    <w:t>0</w:t>
                                  </w:r>
                                  <w:r w:rsidRPr="00BE72A7">
                                    <w:t>0</w:t>
                                  </w:r>
                                </w:p>
                              </w:tc>
                              <w:tc>
                                <w:tcPr>
                                  <w:tcW w:w="3634" w:type="pct"/>
                                  <w:shd w:val="clear" w:color="auto" w:fill="auto"/>
                                  <w:vAlign w:val="center"/>
                                </w:tcPr>
                                <w:p w:rsidR="00BE72A7" w:rsidRPr="00BE72A7" w:rsidRDefault="00252CA9" w:rsidP="00BE72A7">
                                  <w:pPr>
                                    <w:spacing w:after="0" w:line="240" w:lineRule="auto"/>
                                  </w:pPr>
                                  <w:r w:rsidRPr="00BE72A7">
                                    <w:t xml:space="preserve">Level 2 Certificate </w:t>
                                  </w:r>
                                  <w:r>
                                    <w:t>in Passive Fire Protection</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252CA9" w:rsidP="00BE72A7">
                                  <w:pPr>
                                    <w:spacing w:after="0" w:line="240" w:lineRule="auto"/>
                                    <w:jc w:val="center"/>
                                  </w:pPr>
                                  <w:r w:rsidRPr="00BE72A7">
                                    <w:t>10.30 - 13.30</w:t>
                                  </w:r>
                                </w:p>
                              </w:tc>
                              <w:tc>
                                <w:tcPr>
                                  <w:tcW w:w="3634" w:type="pct"/>
                                  <w:shd w:val="clear" w:color="auto" w:fill="auto"/>
                                  <w:vAlign w:val="center"/>
                                </w:tcPr>
                                <w:p w:rsidR="00BE72A7" w:rsidRPr="00BE72A7" w:rsidRDefault="00252CA9" w:rsidP="00BE72A7">
                                  <w:pPr>
                                    <w:spacing w:after="0" w:line="240" w:lineRule="auto"/>
                                  </w:pPr>
                                  <w:r w:rsidRPr="00BE72A7">
                                    <w:t xml:space="preserve">Level 2 Certificate </w:t>
                                  </w:r>
                                  <w:r>
                                    <w:t>in Fire Science, operations and Safety</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BE72A7" w:rsidP="00BE72A7">
                                  <w:pPr>
                                    <w:spacing w:after="0" w:line="240" w:lineRule="auto"/>
                                    <w:jc w:val="center"/>
                                  </w:pPr>
                                  <w:r w:rsidRPr="00BE72A7">
                                    <w:t>10.30 - 13.30</w:t>
                                  </w:r>
                                </w:p>
                              </w:tc>
                              <w:tc>
                                <w:tcPr>
                                  <w:tcW w:w="3634" w:type="pct"/>
                                  <w:shd w:val="clear" w:color="auto" w:fill="auto"/>
                                  <w:vAlign w:val="center"/>
                                </w:tcPr>
                                <w:p w:rsidR="00BE72A7" w:rsidRPr="00BE72A7" w:rsidRDefault="00BE72A7" w:rsidP="00BE72A7">
                                  <w:pPr>
                                    <w:spacing w:after="0" w:line="240" w:lineRule="auto"/>
                                  </w:pPr>
                                  <w:r w:rsidRPr="00BE72A7">
                                    <w:t>Level 3 Diploma Unit 6: Fire Service Operations and Incident Command</w:t>
                                  </w:r>
                                </w:p>
                              </w:tc>
                              <w:tc>
                                <w:tcPr>
                                  <w:tcW w:w="636" w:type="pct"/>
                                  <w:shd w:val="clear" w:color="auto" w:fill="auto"/>
                                </w:tcPr>
                                <w:p w:rsidR="00BE72A7" w:rsidRPr="00BE72A7" w:rsidRDefault="00BE72A7" w:rsidP="00BE72A7">
                                  <w:pPr>
                                    <w:spacing w:after="0" w:line="240" w:lineRule="auto"/>
                                  </w:pPr>
                                </w:p>
                              </w:tc>
                            </w:tr>
                            <w:tr w:rsidR="00252CA9" w:rsidRPr="00BE72A7" w:rsidTr="00252CA9">
                              <w:trPr>
                                <w:cantSplit/>
                                <w:trHeight w:val="283"/>
                              </w:trPr>
                              <w:tc>
                                <w:tcPr>
                                  <w:tcW w:w="730" w:type="pct"/>
                                  <w:shd w:val="clear" w:color="auto" w:fill="D9D9D9" w:themeFill="background1" w:themeFillShade="D9"/>
                                  <w:vAlign w:val="center"/>
                                </w:tcPr>
                                <w:p w:rsidR="00252CA9" w:rsidRPr="00BE72A7" w:rsidRDefault="00252CA9" w:rsidP="00BE72A7">
                                  <w:pPr>
                                    <w:spacing w:after="0" w:line="240" w:lineRule="auto"/>
                                    <w:jc w:val="center"/>
                                  </w:pPr>
                                </w:p>
                              </w:tc>
                              <w:tc>
                                <w:tcPr>
                                  <w:tcW w:w="3634" w:type="pct"/>
                                  <w:shd w:val="clear" w:color="auto" w:fill="D9D9D9" w:themeFill="background1" w:themeFillShade="D9"/>
                                  <w:vAlign w:val="center"/>
                                </w:tcPr>
                                <w:p w:rsidR="00252CA9" w:rsidRPr="00BE72A7" w:rsidRDefault="00252CA9" w:rsidP="00BE72A7">
                                  <w:pPr>
                                    <w:spacing w:after="0" w:line="240" w:lineRule="auto"/>
                                  </w:pPr>
                                </w:p>
                              </w:tc>
                              <w:tc>
                                <w:tcPr>
                                  <w:tcW w:w="636" w:type="pct"/>
                                  <w:shd w:val="clear" w:color="auto" w:fill="D9D9D9" w:themeFill="background1" w:themeFillShade="D9"/>
                                </w:tcPr>
                                <w:p w:rsidR="00252CA9" w:rsidRPr="00BE72A7" w:rsidRDefault="00252CA9"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BE72A7" w:rsidP="00BE72A7">
                                  <w:pPr>
                                    <w:spacing w:after="0" w:line="240" w:lineRule="auto"/>
                                    <w:jc w:val="center"/>
                                  </w:pPr>
                                  <w:r w:rsidRPr="00BE72A7">
                                    <w:t>14.30 - 15.30</w:t>
                                  </w:r>
                                </w:p>
                              </w:tc>
                              <w:tc>
                                <w:tcPr>
                                  <w:tcW w:w="3634" w:type="pct"/>
                                  <w:shd w:val="clear" w:color="auto" w:fill="auto"/>
                                  <w:vAlign w:val="center"/>
                                </w:tcPr>
                                <w:p w:rsidR="00BE72A7" w:rsidRPr="00BE72A7" w:rsidRDefault="00BE72A7" w:rsidP="00BE72A7">
                                  <w:pPr>
                                    <w:spacing w:after="0" w:line="240" w:lineRule="auto"/>
                                  </w:pPr>
                                  <w:r w:rsidRPr="00BE72A7">
                                    <w:t>Level 3 Certificate Unit 3: Fire Safety</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446B7A" w:rsidRPr="00BE72A7" w:rsidRDefault="00252CA9" w:rsidP="00BE72A7">
                                  <w:pPr>
                                    <w:spacing w:after="0" w:line="240" w:lineRule="auto"/>
                                    <w:jc w:val="center"/>
                                  </w:pPr>
                                  <w:r w:rsidRPr="00BE72A7">
                                    <w:t>14.30 - 15.30</w:t>
                                  </w:r>
                                </w:p>
                              </w:tc>
                              <w:tc>
                                <w:tcPr>
                                  <w:tcW w:w="3634" w:type="pct"/>
                                  <w:shd w:val="clear" w:color="auto" w:fill="auto"/>
                                  <w:vAlign w:val="center"/>
                                </w:tcPr>
                                <w:p w:rsidR="00446B7A" w:rsidRPr="00BE72A7" w:rsidRDefault="00252CA9" w:rsidP="00252CA9">
                                  <w:pPr>
                                    <w:spacing w:after="0" w:line="240" w:lineRule="auto"/>
                                  </w:pPr>
                                  <w:r>
                                    <w:t>Level 3 Certificate Unit 4: Management &amp; Administration</w:t>
                                  </w:r>
                                </w:p>
                              </w:tc>
                              <w:tc>
                                <w:tcPr>
                                  <w:tcW w:w="636" w:type="pct"/>
                                  <w:shd w:val="clear" w:color="auto" w:fill="auto"/>
                                </w:tcPr>
                                <w:p w:rsidR="00446B7A" w:rsidRPr="00BE72A7" w:rsidRDefault="00446B7A"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252CA9" w:rsidP="00BE72A7">
                                  <w:pPr>
                                    <w:spacing w:after="0" w:line="240" w:lineRule="auto"/>
                                    <w:jc w:val="center"/>
                                  </w:pPr>
                                  <w:r>
                                    <w:t>14.30 - 17</w:t>
                                  </w:r>
                                  <w:r w:rsidRPr="00BE72A7">
                                    <w:t>.30</w:t>
                                  </w:r>
                                </w:p>
                              </w:tc>
                              <w:tc>
                                <w:tcPr>
                                  <w:tcW w:w="3634" w:type="pct"/>
                                  <w:shd w:val="clear" w:color="auto" w:fill="auto"/>
                                  <w:vAlign w:val="center"/>
                                </w:tcPr>
                                <w:p w:rsidR="00BE72A7" w:rsidRPr="00BE72A7" w:rsidRDefault="00252CA9" w:rsidP="00BE72A7">
                                  <w:pPr>
                                    <w:spacing w:after="0" w:line="240" w:lineRule="auto"/>
                                  </w:pPr>
                                  <w:r>
                                    <w:t>Level 3 Certificate in Passive Fire Protection</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252CA9" w:rsidRPr="00BE72A7" w:rsidRDefault="00252CA9" w:rsidP="00BE72A7">
                                  <w:pPr>
                                    <w:spacing w:after="0" w:line="240" w:lineRule="auto"/>
                                    <w:jc w:val="center"/>
                                  </w:pPr>
                                  <w:r>
                                    <w:t>14.30 - 17</w:t>
                                  </w:r>
                                  <w:r w:rsidRPr="00BE72A7">
                                    <w:t>.30</w:t>
                                  </w:r>
                                </w:p>
                              </w:tc>
                              <w:tc>
                                <w:tcPr>
                                  <w:tcW w:w="3634" w:type="pct"/>
                                  <w:shd w:val="clear" w:color="auto" w:fill="auto"/>
                                  <w:vAlign w:val="center"/>
                                </w:tcPr>
                                <w:p w:rsidR="00252CA9" w:rsidRDefault="00252CA9" w:rsidP="00BE72A7">
                                  <w:pPr>
                                    <w:spacing w:after="0" w:line="240" w:lineRule="auto"/>
                                  </w:pPr>
                                  <w:r>
                                    <w:t>Level 4 Certificate Unit 3:  Fire Service Operations and Incident Command</w:t>
                                  </w:r>
                                </w:p>
                              </w:tc>
                              <w:tc>
                                <w:tcPr>
                                  <w:tcW w:w="636" w:type="pct"/>
                                  <w:shd w:val="clear" w:color="auto" w:fill="auto"/>
                                </w:tcPr>
                                <w:p w:rsidR="00252CA9" w:rsidRPr="00BE72A7" w:rsidRDefault="00252CA9" w:rsidP="00BE72A7">
                                  <w:pPr>
                                    <w:spacing w:after="0" w:line="240" w:lineRule="auto"/>
                                  </w:pPr>
                                </w:p>
                              </w:tc>
                            </w:tr>
                          </w:tbl>
                          <w:p w:rsidR="008F3F15" w:rsidRDefault="008F3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5pt;margin-top:3.55pt;width:529.5pt;height:2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" stroked="f" strokeweight=".25pt">
                <v:textbox>
                  <w:txbxContent>
                    <w:tbl>
                      <w:tblPr>
                        <w:tblW w:w="4792" w:type="pct"/>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7"/>
                        <w:gridCol w:w="7152"/>
                        <w:gridCol w:w="1252"/>
                      </w:tblGrid>
                      <w:tr w:rsidR="00252CA9" w:rsidRPr="00BE72A7" w:rsidTr="00252CA9">
                        <w:trPr>
                          <w:cantSplit/>
                          <w:trHeight w:val="283"/>
                        </w:trPr>
                        <w:tc>
                          <w:tcPr>
                            <w:tcW w:w="4364" w:type="pct"/>
                            <w:gridSpan w:val="2"/>
                            <w:shd w:val="clear" w:color="auto" w:fill="D9D9D9" w:themeFill="background1" w:themeFillShade="D9"/>
                            <w:vAlign w:val="center"/>
                          </w:tcPr>
                          <w:p w:rsidR="00BE72A7" w:rsidRPr="00BE72A7" w:rsidRDefault="00BE72A7" w:rsidP="00BE72A7">
                            <w:pPr>
                              <w:spacing w:after="0" w:line="240" w:lineRule="auto"/>
                              <w:jc w:val="center"/>
                            </w:pPr>
                            <w:r w:rsidRPr="00BE72A7">
                              <w:rPr>
                                <w:b/>
                              </w:rPr>
                              <w:t>Please tick (</w:t>
                            </w:r>
                            <w:r w:rsidRPr="00BE72A7">
                              <w:rPr>
                                <w:b/>
                              </w:rPr>
                              <w:sym w:font="Symbol" w:char="F0D6"/>
                            </w:r>
                            <w:r w:rsidRPr="00BE72A7">
                              <w:rPr>
                                <w:b/>
                              </w:rPr>
                              <w:t xml:space="preserve"> ) the examination unit(s) you wish to take</w:t>
                            </w:r>
                          </w:p>
                        </w:tc>
                        <w:tc>
                          <w:tcPr>
                            <w:tcW w:w="636" w:type="pct"/>
                            <w:shd w:val="clear" w:color="auto" w:fill="D9D9D9" w:themeFill="background1" w:themeFillShade="D9"/>
                          </w:tcPr>
                          <w:p w:rsidR="00BE72A7" w:rsidRPr="00BE72A7" w:rsidRDefault="00BE72A7" w:rsidP="00BE72A7">
                            <w:pPr>
                              <w:spacing w:after="0" w:line="240" w:lineRule="auto"/>
                              <w:jc w:val="center"/>
                              <w:rPr>
                                <w:b/>
                              </w:rPr>
                            </w:pPr>
                            <w:r w:rsidRPr="00BE72A7">
                              <w:rPr>
                                <w:b/>
                              </w:rPr>
                              <w:t>Tick</w:t>
                            </w:r>
                          </w:p>
                        </w:tc>
                      </w:tr>
                      <w:tr w:rsidR="00252CA9" w:rsidRPr="00BE72A7" w:rsidTr="00252CA9">
                        <w:trPr>
                          <w:cantSplit/>
                          <w:trHeight w:val="283"/>
                        </w:trPr>
                        <w:tc>
                          <w:tcPr>
                            <w:tcW w:w="4364" w:type="pct"/>
                            <w:gridSpan w:val="2"/>
                            <w:shd w:val="clear" w:color="auto" w:fill="D9D9D9" w:themeFill="background1" w:themeFillShade="D9"/>
                            <w:vAlign w:val="center"/>
                          </w:tcPr>
                          <w:p w:rsidR="00BE72A7" w:rsidRPr="00BE72A7" w:rsidRDefault="00BE72A7" w:rsidP="0069620C">
                            <w:pPr>
                              <w:spacing w:after="0" w:line="240" w:lineRule="auto"/>
                              <w:rPr>
                                <w:b/>
                              </w:rPr>
                            </w:pPr>
                            <w:r w:rsidRPr="00BE72A7">
                              <w:rPr>
                                <w:b/>
                              </w:rPr>
                              <w:t>All ex</w:t>
                            </w:r>
                            <w:r w:rsidR="0069620C">
                              <w:rPr>
                                <w:b/>
                              </w:rPr>
                              <w:t>a</w:t>
                            </w:r>
                            <w:r w:rsidR="00DF5B81">
                              <w:rPr>
                                <w:b/>
                              </w:rPr>
                              <w:t>minations take place on Monday 12</w:t>
                            </w:r>
                            <w:r w:rsidR="0069620C" w:rsidRPr="0069620C">
                              <w:rPr>
                                <w:b/>
                                <w:vertAlign w:val="superscript"/>
                              </w:rPr>
                              <w:t>th</w:t>
                            </w:r>
                            <w:r w:rsidR="0069620C">
                              <w:rPr>
                                <w:b/>
                              </w:rPr>
                              <w:t xml:space="preserve"> </w:t>
                            </w:r>
                            <w:r w:rsidRPr="00BE72A7">
                              <w:rPr>
                                <w:b/>
                              </w:rPr>
                              <w:t>October</w:t>
                            </w:r>
                            <w:r w:rsidR="00DF5B81">
                              <w:rPr>
                                <w:b/>
                              </w:rPr>
                              <w:t xml:space="preserve"> 2020</w:t>
                            </w:r>
                          </w:p>
                        </w:tc>
                        <w:tc>
                          <w:tcPr>
                            <w:tcW w:w="636" w:type="pct"/>
                            <w:shd w:val="clear" w:color="auto" w:fill="D9D9D9" w:themeFill="background1" w:themeFillShade="D9"/>
                          </w:tcPr>
                          <w:p w:rsidR="00BE72A7" w:rsidRPr="00BE72A7" w:rsidRDefault="00BE72A7" w:rsidP="00BE72A7">
                            <w:pPr>
                              <w:spacing w:after="0" w:line="240" w:lineRule="auto"/>
                            </w:pPr>
                          </w:p>
                        </w:tc>
                      </w:tr>
                      <w:tr w:rsidR="00252CA9" w:rsidRPr="00BE72A7" w:rsidTr="00252CA9">
                        <w:trPr>
                          <w:cantSplit/>
                          <w:trHeight w:val="283"/>
                        </w:trPr>
                        <w:tc>
                          <w:tcPr>
                            <w:tcW w:w="730" w:type="pct"/>
                            <w:shd w:val="clear" w:color="auto" w:fill="auto"/>
                            <w:vAlign w:val="center"/>
                          </w:tcPr>
                          <w:p w:rsidR="00BE72A7" w:rsidRPr="00BE72A7" w:rsidRDefault="00BE72A7" w:rsidP="00BE72A7">
                            <w:pPr>
                              <w:spacing w:after="0" w:line="240" w:lineRule="auto"/>
                              <w:jc w:val="center"/>
                            </w:pPr>
                            <w:r w:rsidRPr="00BE72A7">
                              <w:t>9.00 - 10.00</w:t>
                            </w:r>
                          </w:p>
                        </w:tc>
                        <w:tc>
                          <w:tcPr>
                            <w:tcW w:w="3634" w:type="pct"/>
                            <w:shd w:val="clear" w:color="auto" w:fill="auto"/>
                            <w:vAlign w:val="center"/>
                          </w:tcPr>
                          <w:p w:rsidR="00BE72A7" w:rsidRPr="00BE72A7" w:rsidRDefault="00BE72A7" w:rsidP="00BE72A7">
                            <w:pPr>
                              <w:spacing w:after="0" w:line="240" w:lineRule="auto"/>
                            </w:pPr>
                            <w:r w:rsidRPr="00BE72A7">
                              <w:t>Level 3 Certificate Unit 1: Fire Engineering Science</w:t>
                            </w:r>
                          </w:p>
                        </w:tc>
                        <w:tc>
                          <w:tcPr>
                            <w:tcW w:w="636" w:type="pct"/>
                            <w:shd w:val="clear" w:color="auto" w:fill="auto"/>
                          </w:tcPr>
                          <w:p w:rsidR="00BE72A7" w:rsidRPr="00BE72A7" w:rsidRDefault="00BE72A7" w:rsidP="00BE72A7">
                            <w:pPr>
                              <w:spacing w:after="0" w:line="240" w:lineRule="auto"/>
                            </w:pPr>
                          </w:p>
                        </w:tc>
                      </w:tr>
                      <w:tr w:rsidR="00252CA9" w:rsidRPr="00BE72A7" w:rsidTr="00252CA9">
                        <w:trPr>
                          <w:cantSplit/>
                          <w:trHeight w:val="283"/>
                        </w:trPr>
                        <w:tc>
                          <w:tcPr>
                            <w:tcW w:w="730" w:type="pct"/>
                            <w:shd w:val="clear" w:color="auto" w:fill="D9D9D9" w:themeFill="background1" w:themeFillShade="D9"/>
                            <w:vAlign w:val="center"/>
                          </w:tcPr>
                          <w:p w:rsidR="00252CA9" w:rsidRPr="00BE72A7" w:rsidRDefault="00252CA9" w:rsidP="00BE72A7">
                            <w:pPr>
                              <w:spacing w:after="0" w:line="240" w:lineRule="auto"/>
                              <w:jc w:val="center"/>
                            </w:pPr>
                          </w:p>
                        </w:tc>
                        <w:tc>
                          <w:tcPr>
                            <w:tcW w:w="3634" w:type="pct"/>
                            <w:shd w:val="clear" w:color="auto" w:fill="D9D9D9" w:themeFill="background1" w:themeFillShade="D9"/>
                            <w:vAlign w:val="center"/>
                          </w:tcPr>
                          <w:p w:rsidR="00252CA9" w:rsidRPr="00BE72A7" w:rsidRDefault="00252CA9" w:rsidP="00BE72A7">
                            <w:pPr>
                              <w:spacing w:after="0" w:line="240" w:lineRule="auto"/>
                            </w:pPr>
                          </w:p>
                        </w:tc>
                        <w:tc>
                          <w:tcPr>
                            <w:tcW w:w="636" w:type="pct"/>
                            <w:shd w:val="clear" w:color="auto" w:fill="D9D9D9" w:themeFill="background1" w:themeFillShade="D9"/>
                          </w:tcPr>
                          <w:p w:rsidR="00252CA9" w:rsidRPr="00BE72A7" w:rsidRDefault="00252CA9" w:rsidP="00BE72A7">
                            <w:pPr>
                              <w:spacing w:after="0" w:line="240" w:lineRule="auto"/>
                            </w:pPr>
                          </w:p>
                        </w:tc>
                      </w:tr>
                      <w:tr w:rsidR="00252CA9" w:rsidRPr="00BE72A7" w:rsidTr="002D43DD">
                        <w:trPr>
                          <w:cantSplit/>
                          <w:trHeight w:val="283"/>
                        </w:trPr>
                        <w:tc>
                          <w:tcPr>
                            <w:tcW w:w="730" w:type="pct"/>
                            <w:shd w:val="clear" w:color="auto" w:fill="auto"/>
                            <w:vAlign w:val="center"/>
                          </w:tcPr>
                          <w:p w:rsidR="00446B7A" w:rsidRPr="00BE72A7" w:rsidRDefault="00252CA9" w:rsidP="00BE72A7">
                            <w:pPr>
                              <w:spacing w:after="0" w:line="240" w:lineRule="auto"/>
                              <w:jc w:val="center"/>
                            </w:pPr>
                            <w:r w:rsidRPr="00BE72A7">
                              <w:t>10.30 - 11.30</w:t>
                            </w:r>
                          </w:p>
                        </w:tc>
                        <w:tc>
                          <w:tcPr>
                            <w:tcW w:w="3634" w:type="pct"/>
                            <w:shd w:val="clear" w:color="auto" w:fill="auto"/>
                            <w:vAlign w:val="center"/>
                          </w:tcPr>
                          <w:p w:rsidR="00446B7A" w:rsidRPr="00BE72A7" w:rsidRDefault="00252CA9" w:rsidP="00BE72A7">
                            <w:pPr>
                              <w:spacing w:after="0" w:line="240" w:lineRule="auto"/>
                            </w:pPr>
                            <w:r w:rsidRPr="00BE72A7">
                              <w:t>Level 3 Certificate Unit 2: Fire Operations</w:t>
                            </w:r>
                          </w:p>
                        </w:tc>
                        <w:tc>
                          <w:tcPr>
                            <w:tcW w:w="636" w:type="pct"/>
                            <w:shd w:val="clear" w:color="auto" w:fill="auto"/>
                          </w:tcPr>
                          <w:p w:rsidR="00446B7A" w:rsidRPr="00BE72A7" w:rsidRDefault="00446B7A"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252CA9" w:rsidP="00252CA9">
                            <w:pPr>
                              <w:spacing w:after="0" w:line="240" w:lineRule="auto"/>
                              <w:jc w:val="center"/>
                            </w:pPr>
                            <w:r>
                              <w:t>10.30 - 12</w:t>
                            </w:r>
                            <w:r w:rsidRPr="00BE72A7">
                              <w:t>.</w:t>
                            </w:r>
                            <w:r>
                              <w:t>0</w:t>
                            </w:r>
                            <w:r w:rsidRPr="00BE72A7">
                              <w:t>0</w:t>
                            </w:r>
                          </w:p>
                        </w:tc>
                        <w:tc>
                          <w:tcPr>
                            <w:tcW w:w="3634" w:type="pct"/>
                            <w:shd w:val="clear" w:color="auto" w:fill="auto"/>
                            <w:vAlign w:val="center"/>
                          </w:tcPr>
                          <w:p w:rsidR="00BE72A7" w:rsidRPr="00BE72A7" w:rsidRDefault="00252CA9" w:rsidP="00BE72A7">
                            <w:pPr>
                              <w:spacing w:after="0" w:line="240" w:lineRule="auto"/>
                            </w:pPr>
                            <w:r w:rsidRPr="00BE72A7">
                              <w:t xml:space="preserve">Level 2 Certificate </w:t>
                            </w:r>
                            <w:r>
                              <w:t>in Passive Fire Protection</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252CA9" w:rsidP="00BE72A7">
                            <w:pPr>
                              <w:spacing w:after="0" w:line="240" w:lineRule="auto"/>
                              <w:jc w:val="center"/>
                            </w:pPr>
                            <w:r w:rsidRPr="00BE72A7">
                              <w:t>10.30 - 13.30</w:t>
                            </w:r>
                          </w:p>
                        </w:tc>
                        <w:tc>
                          <w:tcPr>
                            <w:tcW w:w="3634" w:type="pct"/>
                            <w:shd w:val="clear" w:color="auto" w:fill="auto"/>
                            <w:vAlign w:val="center"/>
                          </w:tcPr>
                          <w:p w:rsidR="00BE72A7" w:rsidRPr="00BE72A7" w:rsidRDefault="00252CA9" w:rsidP="00BE72A7">
                            <w:pPr>
                              <w:spacing w:after="0" w:line="240" w:lineRule="auto"/>
                            </w:pPr>
                            <w:r w:rsidRPr="00BE72A7">
                              <w:t xml:space="preserve">Level 2 Certificate </w:t>
                            </w:r>
                            <w:r>
                              <w:t>in Fire Science, operations and Safety</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BE72A7" w:rsidP="00BE72A7">
                            <w:pPr>
                              <w:spacing w:after="0" w:line="240" w:lineRule="auto"/>
                              <w:jc w:val="center"/>
                            </w:pPr>
                            <w:r w:rsidRPr="00BE72A7">
                              <w:t>10.30 - 13.30</w:t>
                            </w:r>
                          </w:p>
                        </w:tc>
                        <w:tc>
                          <w:tcPr>
                            <w:tcW w:w="3634" w:type="pct"/>
                            <w:shd w:val="clear" w:color="auto" w:fill="auto"/>
                            <w:vAlign w:val="center"/>
                          </w:tcPr>
                          <w:p w:rsidR="00BE72A7" w:rsidRPr="00BE72A7" w:rsidRDefault="00BE72A7" w:rsidP="00BE72A7">
                            <w:pPr>
                              <w:spacing w:after="0" w:line="240" w:lineRule="auto"/>
                            </w:pPr>
                            <w:r w:rsidRPr="00BE72A7">
                              <w:t>Level 3 Diploma Unit 6: Fire Service Operations and Incident Command</w:t>
                            </w:r>
                          </w:p>
                        </w:tc>
                        <w:tc>
                          <w:tcPr>
                            <w:tcW w:w="636" w:type="pct"/>
                            <w:shd w:val="clear" w:color="auto" w:fill="auto"/>
                          </w:tcPr>
                          <w:p w:rsidR="00BE72A7" w:rsidRPr="00BE72A7" w:rsidRDefault="00BE72A7" w:rsidP="00BE72A7">
                            <w:pPr>
                              <w:spacing w:after="0" w:line="240" w:lineRule="auto"/>
                            </w:pPr>
                          </w:p>
                        </w:tc>
                      </w:tr>
                      <w:tr w:rsidR="00252CA9" w:rsidRPr="00BE72A7" w:rsidTr="00252CA9">
                        <w:trPr>
                          <w:cantSplit/>
                          <w:trHeight w:val="283"/>
                        </w:trPr>
                        <w:tc>
                          <w:tcPr>
                            <w:tcW w:w="730" w:type="pct"/>
                            <w:shd w:val="clear" w:color="auto" w:fill="D9D9D9" w:themeFill="background1" w:themeFillShade="D9"/>
                            <w:vAlign w:val="center"/>
                          </w:tcPr>
                          <w:p w:rsidR="00252CA9" w:rsidRPr="00BE72A7" w:rsidRDefault="00252CA9" w:rsidP="00BE72A7">
                            <w:pPr>
                              <w:spacing w:after="0" w:line="240" w:lineRule="auto"/>
                              <w:jc w:val="center"/>
                            </w:pPr>
                          </w:p>
                        </w:tc>
                        <w:tc>
                          <w:tcPr>
                            <w:tcW w:w="3634" w:type="pct"/>
                            <w:shd w:val="clear" w:color="auto" w:fill="D9D9D9" w:themeFill="background1" w:themeFillShade="D9"/>
                            <w:vAlign w:val="center"/>
                          </w:tcPr>
                          <w:p w:rsidR="00252CA9" w:rsidRPr="00BE72A7" w:rsidRDefault="00252CA9" w:rsidP="00BE72A7">
                            <w:pPr>
                              <w:spacing w:after="0" w:line="240" w:lineRule="auto"/>
                            </w:pPr>
                          </w:p>
                        </w:tc>
                        <w:tc>
                          <w:tcPr>
                            <w:tcW w:w="636" w:type="pct"/>
                            <w:shd w:val="clear" w:color="auto" w:fill="D9D9D9" w:themeFill="background1" w:themeFillShade="D9"/>
                          </w:tcPr>
                          <w:p w:rsidR="00252CA9" w:rsidRPr="00BE72A7" w:rsidRDefault="00252CA9"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BE72A7" w:rsidP="00BE72A7">
                            <w:pPr>
                              <w:spacing w:after="0" w:line="240" w:lineRule="auto"/>
                              <w:jc w:val="center"/>
                            </w:pPr>
                            <w:r w:rsidRPr="00BE72A7">
                              <w:t>14.30 - 15.30</w:t>
                            </w:r>
                          </w:p>
                        </w:tc>
                        <w:tc>
                          <w:tcPr>
                            <w:tcW w:w="3634" w:type="pct"/>
                            <w:shd w:val="clear" w:color="auto" w:fill="auto"/>
                            <w:vAlign w:val="center"/>
                          </w:tcPr>
                          <w:p w:rsidR="00BE72A7" w:rsidRPr="00BE72A7" w:rsidRDefault="00BE72A7" w:rsidP="00BE72A7">
                            <w:pPr>
                              <w:spacing w:after="0" w:line="240" w:lineRule="auto"/>
                            </w:pPr>
                            <w:r w:rsidRPr="00BE72A7">
                              <w:t>Level 3 Certificate Unit 3: Fire Safety</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446B7A" w:rsidRPr="00BE72A7" w:rsidRDefault="00252CA9" w:rsidP="00BE72A7">
                            <w:pPr>
                              <w:spacing w:after="0" w:line="240" w:lineRule="auto"/>
                              <w:jc w:val="center"/>
                            </w:pPr>
                            <w:r w:rsidRPr="00BE72A7">
                              <w:t>14.30 - 15.30</w:t>
                            </w:r>
                          </w:p>
                        </w:tc>
                        <w:tc>
                          <w:tcPr>
                            <w:tcW w:w="3634" w:type="pct"/>
                            <w:shd w:val="clear" w:color="auto" w:fill="auto"/>
                            <w:vAlign w:val="center"/>
                          </w:tcPr>
                          <w:p w:rsidR="00446B7A" w:rsidRPr="00BE72A7" w:rsidRDefault="00252CA9" w:rsidP="00252CA9">
                            <w:pPr>
                              <w:spacing w:after="0" w:line="240" w:lineRule="auto"/>
                            </w:pPr>
                            <w:r>
                              <w:t>Level 3 Certificate Unit 4: Management &amp; Administration</w:t>
                            </w:r>
                          </w:p>
                        </w:tc>
                        <w:tc>
                          <w:tcPr>
                            <w:tcW w:w="636" w:type="pct"/>
                            <w:shd w:val="clear" w:color="auto" w:fill="auto"/>
                          </w:tcPr>
                          <w:p w:rsidR="00446B7A" w:rsidRPr="00BE72A7" w:rsidRDefault="00446B7A" w:rsidP="00BE72A7">
                            <w:pPr>
                              <w:spacing w:after="0" w:line="240" w:lineRule="auto"/>
                            </w:pPr>
                          </w:p>
                        </w:tc>
                      </w:tr>
                      <w:tr w:rsidR="00252CA9" w:rsidRPr="00BE72A7" w:rsidTr="002D43DD">
                        <w:trPr>
                          <w:cantSplit/>
                          <w:trHeight w:val="283"/>
                        </w:trPr>
                        <w:tc>
                          <w:tcPr>
                            <w:tcW w:w="730" w:type="pct"/>
                            <w:shd w:val="clear" w:color="auto" w:fill="auto"/>
                            <w:vAlign w:val="center"/>
                          </w:tcPr>
                          <w:p w:rsidR="00BE72A7" w:rsidRPr="00BE72A7" w:rsidRDefault="00252CA9" w:rsidP="00BE72A7">
                            <w:pPr>
                              <w:spacing w:after="0" w:line="240" w:lineRule="auto"/>
                              <w:jc w:val="center"/>
                            </w:pPr>
                            <w:r>
                              <w:t>14.30 - 17</w:t>
                            </w:r>
                            <w:r w:rsidRPr="00BE72A7">
                              <w:t>.30</w:t>
                            </w:r>
                          </w:p>
                        </w:tc>
                        <w:tc>
                          <w:tcPr>
                            <w:tcW w:w="3634" w:type="pct"/>
                            <w:shd w:val="clear" w:color="auto" w:fill="auto"/>
                            <w:vAlign w:val="center"/>
                          </w:tcPr>
                          <w:p w:rsidR="00BE72A7" w:rsidRPr="00BE72A7" w:rsidRDefault="00252CA9" w:rsidP="00BE72A7">
                            <w:pPr>
                              <w:spacing w:after="0" w:line="240" w:lineRule="auto"/>
                            </w:pPr>
                            <w:r>
                              <w:t>Level 3 Certificate in Passive Fire Protection</w:t>
                            </w:r>
                          </w:p>
                        </w:tc>
                        <w:tc>
                          <w:tcPr>
                            <w:tcW w:w="636" w:type="pct"/>
                            <w:shd w:val="clear" w:color="auto" w:fill="auto"/>
                          </w:tcPr>
                          <w:p w:rsidR="00BE72A7" w:rsidRPr="00BE72A7" w:rsidRDefault="00BE72A7" w:rsidP="00BE72A7">
                            <w:pPr>
                              <w:spacing w:after="0" w:line="240" w:lineRule="auto"/>
                            </w:pPr>
                          </w:p>
                        </w:tc>
                      </w:tr>
                      <w:tr w:rsidR="00252CA9" w:rsidRPr="00BE72A7" w:rsidTr="002D43DD">
                        <w:trPr>
                          <w:cantSplit/>
                          <w:trHeight w:val="283"/>
                        </w:trPr>
                        <w:tc>
                          <w:tcPr>
                            <w:tcW w:w="730" w:type="pct"/>
                            <w:shd w:val="clear" w:color="auto" w:fill="auto"/>
                            <w:vAlign w:val="center"/>
                          </w:tcPr>
                          <w:p w:rsidR="00252CA9" w:rsidRPr="00BE72A7" w:rsidRDefault="00252CA9" w:rsidP="00BE72A7">
                            <w:pPr>
                              <w:spacing w:after="0" w:line="240" w:lineRule="auto"/>
                              <w:jc w:val="center"/>
                            </w:pPr>
                            <w:r>
                              <w:t>14.30 - 17</w:t>
                            </w:r>
                            <w:r w:rsidRPr="00BE72A7">
                              <w:t>.30</w:t>
                            </w:r>
                          </w:p>
                        </w:tc>
                        <w:tc>
                          <w:tcPr>
                            <w:tcW w:w="3634" w:type="pct"/>
                            <w:shd w:val="clear" w:color="auto" w:fill="auto"/>
                            <w:vAlign w:val="center"/>
                          </w:tcPr>
                          <w:p w:rsidR="00252CA9" w:rsidRDefault="00252CA9" w:rsidP="00BE72A7">
                            <w:pPr>
                              <w:spacing w:after="0" w:line="240" w:lineRule="auto"/>
                            </w:pPr>
                            <w:r>
                              <w:t>Level 4 Certificate Unit 3:  Fire Service Operations and Incident Command</w:t>
                            </w:r>
                          </w:p>
                        </w:tc>
                        <w:tc>
                          <w:tcPr>
                            <w:tcW w:w="636" w:type="pct"/>
                            <w:shd w:val="clear" w:color="auto" w:fill="auto"/>
                          </w:tcPr>
                          <w:p w:rsidR="00252CA9" w:rsidRPr="00BE72A7" w:rsidRDefault="00252CA9" w:rsidP="00BE72A7">
                            <w:pPr>
                              <w:spacing w:after="0" w:line="240" w:lineRule="auto"/>
                            </w:pPr>
                          </w:p>
                        </w:tc>
                      </w:tr>
                    </w:tbl>
                    <w:p w:rsidR="008F3F15" w:rsidRDefault="008F3F15"/>
                  </w:txbxContent>
                </v:textbox>
              </v:shape>
            </w:pict>
          </mc:Fallback>
        </mc:AlternateContent>
      </w:r>
    </w:p>
    <w:p w:rsidR="00357239" w:rsidRDefault="00357239" w:rsidP="0010320E">
      <w:pPr>
        <w:spacing w:after="0"/>
      </w:pPr>
    </w:p>
    <w:p w:rsidR="00B603CB" w:rsidRDefault="00B603CB" w:rsidP="0010320E">
      <w:pPr>
        <w:spacing w:after="0"/>
      </w:pPr>
    </w:p>
    <w:p w:rsidR="00B603CB" w:rsidRPr="00B603CB" w:rsidRDefault="00B603CB" w:rsidP="00B603CB"/>
    <w:p w:rsidR="00B603CB" w:rsidRPr="00B603CB" w:rsidRDefault="00B603CB" w:rsidP="00B603CB"/>
    <w:p w:rsidR="00B603CB" w:rsidRPr="00B603CB" w:rsidRDefault="00B603CB" w:rsidP="00B603CB"/>
    <w:p w:rsidR="00B603CB" w:rsidRPr="00B603CB" w:rsidRDefault="00B603CB" w:rsidP="00B603CB"/>
    <w:p w:rsidR="00916683" w:rsidRDefault="00916683" w:rsidP="009478FA">
      <w:pPr>
        <w:spacing w:after="0" w:line="240" w:lineRule="auto"/>
      </w:pPr>
    </w:p>
    <w:p w:rsidR="00446B7A" w:rsidRDefault="00446B7A" w:rsidP="009478FA">
      <w:pPr>
        <w:spacing w:after="0" w:line="240" w:lineRule="auto"/>
      </w:pPr>
    </w:p>
    <w:p w:rsidR="00446B7A" w:rsidRDefault="00446B7A" w:rsidP="009478FA">
      <w:pPr>
        <w:spacing w:after="0" w:line="240" w:lineRule="auto"/>
      </w:pPr>
    </w:p>
    <w:p w:rsidR="00446B7A" w:rsidRDefault="00446B7A" w:rsidP="009478FA">
      <w:pPr>
        <w:spacing w:after="0" w:line="240" w:lineRule="auto"/>
      </w:pPr>
    </w:p>
    <w:p w:rsidR="00446B7A" w:rsidRDefault="00446B7A" w:rsidP="009478FA">
      <w:pPr>
        <w:spacing w:after="0" w:line="240" w:lineRule="auto"/>
      </w:pPr>
    </w:p>
    <w:p w:rsidR="00252CA9" w:rsidRDefault="00252CA9" w:rsidP="009478FA">
      <w:pPr>
        <w:spacing w:after="0" w:line="240" w:lineRule="auto"/>
      </w:pPr>
    </w:p>
    <w:p w:rsidR="00252CA9" w:rsidRDefault="00252CA9" w:rsidP="009478FA">
      <w:pPr>
        <w:spacing w:after="0" w:line="240" w:lineRule="auto"/>
      </w:pPr>
      <w:r>
        <w:rPr>
          <w:noProof/>
          <w:lang w:val="en-NZ" w:eastAsia="en-NZ"/>
        </w:rPr>
        <mc:AlternateContent>
          <mc:Choice Requires="wps">
            <w:drawing>
              <wp:anchor distT="0" distB="0" distL="114300" distR="114300" simplePos="0" relativeHeight="251663872" behindDoc="0" locked="0" layoutInCell="1" allowOverlap="1">
                <wp:simplePos x="0" y="0"/>
                <wp:positionH relativeFrom="column">
                  <wp:posOffset>6010275</wp:posOffset>
                </wp:positionH>
                <wp:positionV relativeFrom="paragraph">
                  <wp:posOffset>107315</wp:posOffset>
                </wp:positionV>
                <wp:extent cx="628650" cy="2952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rsidR="00B603CB" w:rsidRDefault="00B60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73.25pt;margin-top:8.45pt;width:49.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">
                <v:textbox>
                  <w:txbxContent>
                    <w:p w:rsidR="00B603CB" w:rsidRDefault="00B603CB"/>
                  </w:txbxContent>
                </v:textbox>
              </v:shape>
            </w:pict>
          </mc:Fallback>
        </mc:AlternateContent>
      </w:r>
      <w:r>
        <w:rPr>
          <w:noProof/>
          <w:lang w:val="en-NZ" w:eastAsia="en-NZ"/>
        </w:rPr>
        <mc:AlternateContent>
          <mc:Choice Requires="wps">
            <w:drawing>
              <wp:anchor distT="0" distB="0" distL="114300" distR="114300" simplePos="0" relativeHeight="251664896" behindDoc="0" locked="0" layoutInCell="1" allowOverlap="1">
                <wp:simplePos x="0" y="0"/>
                <wp:positionH relativeFrom="column">
                  <wp:posOffset>1781175</wp:posOffset>
                </wp:positionH>
                <wp:positionV relativeFrom="paragraph">
                  <wp:posOffset>98425</wp:posOffset>
                </wp:positionV>
                <wp:extent cx="2181225" cy="2762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6225"/>
                        </a:xfrm>
                        <a:prstGeom prst="rect">
                          <a:avLst/>
                        </a:prstGeom>
                        <a:solidFill>
                          <a:srgbClr val="FFFFFF"/>
                        </a:solidFill>
                        <a:ln w="9525">
                          <a:solidFill>
                            <a:srgbClr val="000000"/>
                          </a:solidFill>
                          <a:miter lim="800000"/>
                          <a:headEnd/>
                          <a:tailEnd/>
                        </a:ln>
                      </wps:spPr>
                      <wps:txbx>
                        <w:txbxContent>
                          <w:p w:rsidR="009478FA" w:rsidRDefault="00947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0.25pt;margin-top:7.75pt;width:171.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f8JgIAAE4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">
                <v:textbox>
                  <w:txbxContent>
                    <w:p w:rsidR="009478FA" w:rsidRDefault="009478FA"/>
                  </w:txbxContent>
                </v:textbox>
              </v:shape>
            </w:pict>
          </mc:Fallback>
        </mc:AlternateContent>
      </w:r>
    </w:p>
    <w:p w:rsidR="00B603CB" w:rsidRDefault="00B603CB" w:rsidP="009478FA">
      <w:pPr>
        <w:spacing w:after="0" w:line="240" w:lineRule="auto"/>
      </w:pPr>
      <w:r>
        <w:t>Pr</w:t>
      </w:r>
      <w:r w:rsidR="00167DF1">
        <w:t>eferred Examination</w:t>
      </w:r>
      <w:r>
        <w:t xml:space="preserve"> Centre:                                                                           Centre Code: (</w:t>
      </w:r>
      <w:r w:rsidR="005C3B02">
        <w:t>P</w:t>
      </w:r>
      <w:r>
        <w:t xml:space="preserve">lease see page </w:t>
      </w:r>
      <w:r w:rsidR="007A2B05">
        <w:t>3</w:t>
      </w:r>
      <w:r>
        <w:t>)</w:t>
      </w:r>
    </w:p>
    <w:p w:rsidR="009478FA" w:rsidRPr="00574BB9" w:rsidRDefault="009478FA" w:rsidP="009478FA">
      <w:pPr>
        <w:spacing w:after="0" w:line="240" w:lineRule="auto"/>
        <w:rPr>
          <w:sz w:val="12"/>
          <w:szCs w:val="12"/>
        </w:rPr>
      </w:pPr>
    </w:p>
    <w:p w:rsidR="00B603CB" w:rsidRDefault="00B603CB" w:rsidP="00ED7091">
      <w:pPr>
        <w:spacing w:after="0"/>
      </w:pPr>
    </w:p>
    <w:p w:rsidR="00BE72A7" w:rsidRDefault="00BE72A7" w:rsidP="00A26C98">
      <w:pPr>
        <w:spacing w:after="0"/>
        <w:jc w:val="center"/>
        <w:rPr>
          <w:b/>
          <w:sz w:val="28"/>
          <w:szCs w:val="28"/>
        </w:rPr>
      </w:pPr>
    </w:p>
    <w:p w:rsidR="00A26C98" w:rsidRDefault="00BE72A7" w:rsidP="00A26C98">
      <w:pPr>
        <w:spacing w:after="0"/>
        <w:jc w:val="center"/>
        <w:rPr>
          <w:b/>
          <w:sz w:val="28"/>
          <w:szCs w:val="28"/>
        </w:rPr>
      </w:pPr>
      <w:r>
        <w:rPr>
          <w:b/>
          <w:sz w:val="28"/>
          <w:szCs w:val="28"/>
        </w:rPr>
        <w:lastRenderedPageBreak/>
        <w:t>T</w:t>
      </w:r>
      <w:r w:rsidR="00A26C98" w:rsidRPr="00BE236E">
        <w:rPr>
          <w:b/>
          <w:sz w:val="28"/>
          <w:szCs w:val="28"/>
        </w:rPr>
        <w:t>erms and Conditions for Examination Candidates</w:t>
      </w:r>
      <w:r w:rsidR="00A26C98">
        <w:rPr>
          <w:b/>
          <w:sz w:val="28"/>
          <w:szCs w:val="28"/>
        </w:rPr>
        <w:t xml:space="preserve"> – </w:t>
      </w:r>
      <w:r>
        <w:rPr>
          <w:b/>
          <w:sz w:val="28"/>
          <w:szCs w:val="28"/>
        </w:rPr>
        <w:t xml:space="preserve">October </w:t>
      </w:r>
      <w:r w:rsidR="00DF5B81">
        <w:rPr>
          <w:b/>
          <w:sz w:val="28"/>
          <w:szCs w:val="28"/>
        </w:rPr>
        <w:t xml:space="preserve"> 2020</w:t>
      </w:r>
    </w:p>
    <w:p w:rsidR="00A26C98" w:rsidRPr="00BE236E" w:rsidRDefault="00A26C98" w:rsidP="00A26C98">
      <w:pPr>
        <w:spacing w:after="0"/>
        <w:rPr>
          <w:b/>
          <w:sz w:val="28"/>
          <w:szCs w:val="28"/>
        </w:rPr>
      </w:pPr>
    </w:p>
    <w:p w:rsidR="00A26C98" w:rsidRDefault="00A26C98" w:rsidP="00A26C98">
      <w:pPr>
        <w:jc w:val="both"/>
      </w:pPr>
      <w:r>
        <w:t xml:space="preserve">Candidates applying for the IFE examinations agree to be bound by the Terms and Conditions set out below.  </w:t>
      </w:r>
    </w:p>
    <w:p w:rsidR="00446B7A" w:rsidRDefault="00446B7A" w:rsidP="00446B7A">
      <w:pPr>
        <w:pStyle w:val="ListParagraph"/>
        <w:numPr>
          <w:ilvl w:val="0"/>
          <w:numId w:val="2"/>
        </w:numPr>
        <w:jc w:val="both"/>
      </w:pPr>
      <w:r>
        <w:t>Candidates must provide true and accurate information when they complete the Examination Booking form.  This information will be used for administration activity relevant to your examination and to generate certificates where applicable. Candidates are responsible for informing the IFE of any changes in the information (</w:t>
      </w:r>
      <w:proofErr w:type="spellStart"/>
      <w:r>
        <w:t>eg</w:t>
      </w:r>
      <w:proofErr w:type="spellEnd"/>
      <w:r>
        <w:t xml:space="preserve"> address) provided.  Full details of the IFE Awarding Organisation’s Privacy Policy can be found at www.ife.org.uk/Qualification-FAQs)</w:t>
      </w:r>
    </w:p>
    <w:p w:rsidR="00A26C98" w:rsidRDefault="00A26C98" w:rsidP="00A26C98">
      <w:pPr>
        <w:pStyle w:val="ListParagraph"/>
        <w:numPr>
          <w:ilvl w:val="0"/>
          <w:numId w:val="2"/>
        </w:numPr>
        <w:jc w:val="both"/>
      </w:pPr>
      <w:r>
        <w:t xml:space="preserve">Candidates must submit their examination entry fee at the same time as they submit their application form.    </w:t>
      </w:r>
    </w:p>
    <w:p w:rsidR="0069620C" w:rsidRDefault="00A26C98" w:rsidP="00A26C98">
      <w:pPr>
        <w:pStyle w:val="ListParagraph"/>
        <w:numPr>
          <w:ilvl w:val="0"/>
          <w:numId w:val="2"/>
        </w:numPr>
        <w:jc w:val="both"/>
      </w:pPr>
      <w:r>
        <w:t>Candidates must submit their e</w:t>
      </w:r>
      <w:r w:rsidR="0069620C">
        <w:t xml:space="preserve">ntries by the closing date of </w:t>
      </w:r>
      <w:r w:rsidR="00252CA9">
        <w:rPr>
          <w:b/>
        </w:rPr>
        <w:t>13</w:t>
      </w:r>
      <w:r w:rsidRPr="0069620C">
        <w:rPr>
          <w:b/>
        </w:rPr>
        <w:t xml:space="preserve"> </w:t>
      </w:r>
      <w:r w:rsidR="00BE72A7" w:rsidRPr="0069620C">
        <w:rPr>
          <w:b/>
        </w:rPr>
        <w:t>August</w:t>
      </w:r>
      <w:r w:rsidR="000229F7">
        <w:rPr>
          <w:b/>
        </w:rPr>
        <w:t xml:space="preserve"> 2020</w:t>
      </w:r>
      <w:r>
        <w:t xml:space="preserve">.  Candidates may cancel their entries with full refund up until </w:t>
      </w:r>
      <w:r w:rsidR="00BE72A7" w:rsidRPr="0069620C">
        <w:rPr>
          <w:b/>
        </w:rPr>
        <w:t>2</w:t>
      </w:r>
      <w:r w:rsidR="00252CA9">
        <w:rPr>
          <w:b/>
        </w:rPr>
        <w:t>7</w:t>
      </w:r>
      <w:r w:rsidR="000229F7">
        <w:rPr>
          <w:b/>
        </w:rPr>
        <w:t xml:space="preserve"> August 2020</w:t>
      </w:r>
      <w:bookmarkStart w:id="0" w:name="_GoBack"/>
      <w:bookmarkEnd w:id="0"/>
      <w:r w:rsidRPr="0069620C">
        <w:rPr>
          <w:b/>
        </w:rPr>
        <w:t>.</w:t>
      </w:r>
      <w:r>
        <w:t xml:space="preserve">  Examination fees will not be refunded after this time.</w:t>
      </w:r>
    </w:p>
    <w:p w:rsidR="00446B7A" w:rsidRDefault="00446B7A" w:rsidP="00446B7A">
      <w:pPr>
        <w:pStyle w:val="ListParagraph"/>
        <w:numPr>
          <w:ilvl w:val="0"/>
          <w:numId w:val="2"/>
        </w:numPr>
        <w:jc w:val="both"/>
      </w:pPr>
      <w:r>
        <w:t xml:space="preserve">Candidates must provide proof of identity (photographic ID will be required) to the examination centre prior to sitting their examination(s).  </w:t>
      </w:r>
    </w:p>
    <w:p w:rsidR="00A26C98" w:rsidRDefault="00A26C98" w:rsidP="00A26C98">
      <w:pPr>
        <w:pStyle w:val="ListParagraph"/>
        <w:numPr>
          <w:ilvl w:val="0"/>
          <w:numId w:val="2"/>
        </w:numPr>
        <w:jc w:val="both"/>
      </w:pPr>
      <w:r>
        <w:t>Candidates must familiarise themselves with the rules and conditions that apply to examinations set by the IFE and must ensure that they comply with these rules.</w:t>
      </w:r>
    </w:p>
    <w:p w:rsidR="00A26C98" w:rsidRDefault="00A26C98" w:rsidP="00A26C98">
      <w:pPr>
        <w:pStyle w:val="ListParagraph"/>
        <w:numPr>
          <w:ilvl w:val="0"/>
          <w:numId w:val="2"/>
        </w:numPr>
        <w:jc w:val="both"/>
      </w:pPr>
      <w:r>
        <w:t xml:space="preserve">All candidates must conduct themselves in an appropriate manner during the examination.  The IFE reserves the right to disqualify any candidate who does not comply with the examination rules or who is identified by the examination centre as committing malpractice.  In this instance, fees will not be refunded.  </w:t>
      </w:r>
    </w:p>
    <w:p w:rsidR="00A26C98" w:rsidRDefault="00A26C98" w:rsidP="00A26C98">
      <w:pPr>
        <w:pStyle w:val="ListParagraph"/>
        <w:numPr>
          <w:ilvl w:val="0"/>
          <w:numId w:val="2"/>
        </w:numPr>
        <w:jc w:val="both"/>
      </w:pPr>
      <w:r>
        <w:t>Candidates are responsible for ensuring that they arrive at the examination venue on time.  Candidates must arrive at least 30 minutes before the examination commences.  Candidates who are late may not be allowed to take the examination.</w:t>
      </w:r>
    </w:p>
    <w:p w:rsidR="00B603CB" w:rsidRPr="0057762C" w:rsidRDefault="00B814C2" w:rsidP="00FF0C8E">
      <w:pPr>
        <w:spacing w:after="0" w:line="240" w:lineRule="auto"/>
        <w:jc w:val="center"/>
        <w:rPr>
          <w:b/>
          <w:sz w:val="24"/>
          <w:szCs w:val="24"/>
          <w:u w:val="single"/>
        </w:rPr>
      </w:pPr>
      <w:r>
        <w:rPr>
          <w:b/>
          <w:sz w:val="24"/>
          <w:szCs w:val="24"/>
          <w:u w:val="single"/>
        </w:rPr>
        <w:t xml:space="preserve">Fees for </w:t>
      </w:r>
      <w:r w:rsidR="00BE72A7">
        <w:rPr>
          <w:b/>
          <w:sz w:val="24"/>
          <w:szCs w:val="24"/>
          <w:u w:val="single"/>
        </w:rPr>
        <w:t xml:space="preserve">October </w:t>
      </w:r>
      <w:r w:rsidR="00DF5B81">
        <w:rPr>
          <w:b/>
          <w:sz w:val="24"/>
          <w:szCs w:val="24"/>
          <w:u w:val="single"/>
        </w:rPr>
        <w:t>2020</w:t>
      </w:r>
    </w:p>
    <w:p w:rsidR="00ED7091" w:rsidRPr="00E606DE" w:rsidRDefault="00ED7091" w:rsidP="00ED7091">
      <w:pPr>
        <w:spacing w:after="0"/>
        <w:jc w:val="center"/>
        <w:rPr>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100"/>
      </w:tblGrid>
      <w:tr w:rsidR="00ED7091" w:rsidRPr="007D4D4D" w:rsidTr="008A3FD9">
        <w:trPr>
          <w:trHeight w:val="475"/>
          <w:jc w:val="center"/>
        </w:trPr>
        <w:tc>
          <w:tcPr>
            <w:tcW w:w="4248" w:type="dxa"/>
            <w:shd w:val="clear" w:color="auto" w:fill="auto"/>
            <w:vAlign w:val="center"/>
          </w:tcPr>
          <w:p w:rsidR="00ED7091" w:rsidRPr="007D4D4D" w:rsidRDefault="00ED7091" w:rsidP="008F1093">
            <w:pPr>
              <w:spacing w:after="0" w:line="240" w:lineRule="auto"/>
              <w:jc w:val="center"/>
              <w:rPr>
                <w:b/>
              </w:rPr>
            </w:pPr>
            <w:r w:rsidRPr="007D4D4D">
              <w:rPr>
                <w:b/>
              </w:rPr>
              <w:t>Level 2 Certificate</w:t>
            </w:r>
            <w:r w:rsidR="008F1093" w:rsidRPr="007D4D4D">
              <w:rPr>
                <w:b/>
              </w:rPr>
              <w:t xml:space="preserve"> </w:t>
            </w:r>
            <w:r w:rsidR="008F1093">
              <w:t>in Fire Science, Operations and Safety</w:t>
            </w:r>
          </w:p>
        </w:tc>
        <w:tc>
          <w:tcPr>
            <w:tcW w:w="6100" w:type="dxa"/>
            <w:shd w:val="clear" w:color="auto" w:fill="auto"/>
            <w:vAlign w:val="center"/>
          </w:tcPr>
          <w:p w:rsidR="00ED7091" w:rsidRPr="007D4D4D" w:rsidRDefault="00DF5B81" w:rsidP="007A2B05">
            <w:pPr>
              <w:spacing w:after="0" w:line="240" w:lineRule="auto"/>
            </w:pPr>
            <w:r>
              <w:t>$ 88</w:t>
            </w:r>
          </w:p>
        </w:tc>
      </w:tr>
      <w:tr w:rsidR="008F1093" w:rsidRPr="007D4D4D" w:rsidTr="008A3FD9">
        <w:trPr>
          <w:trHeight w:val="475"/>
          <w:jc w:val="center"/>
        </w:trPr>
        <w:tc>
          <w:tcPr>
            <w:tcW w:w="4248" w:type="dxa"/>
            <w:shd w:val="clear" w:color="auto" w:fill="auto"/>
            <w:vAlign w:val="center"/>
          </w:tcPr>
          <w:p w:rsidR="008F1093" w:rsidRPr="007D4D4D" w:rsidRDefault="008F1093" w:rsidP="008F1093">
            <w:pPr>
              <w:spacing w:after="0" w:line="240" w:lineRule="auto"/>
              <w:jc w:val="center"/>
              <w:rPr>
                <w:b/>
              </w:rPr>
            </w:pPr>
            <w:r w:rsidRPr="007D4D4D">
              <w:rPr>
                <w:b/>
              </w:rPr>
              <w:t xml:space="preserve">Level 2 Certificate </w:t>
            </w:r>
            <w:r>
              <w:t>in Passive Fire Protection</w:t>
            </w:r>
          </w:p>
        </w:tc>
        <w:tc>
          <w:tcPr>
            <w:tcW w:w="6100" w:type="dxa"/>
            <w:shd w:val="clear" w:color="auto" w:fill="auto"/>
            <w:vAlign w:val="center"/>
          </w:tcPr>
          <w:p w:rsidR="008F1093" w:rsidRDefault="00DF5B81" w:rsidP="007A2B05">
            <w:pPr>
              <w:spacing w:after="0" w:line="240" w:lineRule="auto"/>
            </w:pPr>
            <w:r>
              <w:t>$ 88</w:t>
            </w:r>
          </w:p>
        </w:tc>
      </w:tr>
      <w:tr w:rsidR="00ED7091" w:rsidRPr="007D4D4D" w:rsidTr="008A3FD9">
        <w:trPr>
          <w:jc w:val="center"/>
        </w:trPr>
        <w:tc>
          <w:tcPr>
            <w:tcW w:w="4248" w:type="dxa"/>
            <w:shd w:val="clear" w:color="auto" w:fill="auto"/>
            <w:vAlign w:val="center"/>
          </w:tcPr>
          <w:p w:rsidR="00ED7091" w:rsidRPr="007D4D4D" w:rsidRDefault="00ED7091" w:rsidP="007D4D4D">
            <w:pPr>
              <w:spacing w:after="0" w:line="240" w:lineRule="auto"/>
              <w:jc w:val="center"/>
              <w:rPr>
                <w:b/>
              </w:rPr>
            </w:pPr>
            <w:r w:rsidRPr="007D4D4D">
              <w:rPr>
                <w:b/>
              </w:rPr>
              <w:t>Level 3 Certificate</w:t>
            </w:r>
            <w:r w:rsidR="008A3FD9">
              <w:rPr>
                <w:b/>
              </w:rPr>
              <w:t xml:space="preserve"> </w:t>
            </w:r>
            <w:r w:rsidR="008A3FD9">
              <w:t>in Fire Science, Operations, Fire Safety and Management</w:t>
            </w:r>
          </w:p>
        </w:tc>
        <w:tc>
          <w:tcPr>
            <w:tcW w:w="6100" w:type="dxa"/>
            <w:shd w:val="clear" w:color="auto" w:fill="auto"/>
          </w:tcPr>
          <w:p w:rsidR="006F2337" w:rsidRDefault="004E1A80" w:rsidP="007A2B05">
            <w:pPr>
              <w:spacing w:after="0" w:line="240" w:lineRule="auto"/>
            </w:pPr>
            <w:r>
              <w:t xml:space="preserve">$ </w:t>
            </w:r>
            <w:r w:rsidR="00DF5B81">
              <w:t>63</w:t>
            </w:r>
            <w:r w:rsidR="00A46652">
              <w:t xml:space="preserve"> </w:t>
            </w:r>
            <w:r w:rsidR="006F2337" w:rsidRPr="007D4D4D">
              <w:t>per paper</w:t>
            </w:r>
          </w:p>
          <w:p w:rsidR="00BE72A7" w:rsidRPr="007D4D4D" w:rsidRDefault="0069620C" w:rsidP="004E1A80">
            <w:pPr>
              <w:spacing w:after="0" w:line="240" w:lineRule="auto"/>
            </w:pPr>
            <w:r>
              <w:t>$</w:t>
            </w:r>
            <w:r w:rsidR="008A3FD9">
              <w:t xml:space="preserve"> </w:t>
            </w:r>
            <w:r w:rsidR="00DF5B81">
              <w:t>212</w:t>
            </w:r>
            <w:r w:rsidR="00BE72A7">
              <w:t xml:space="preserve"> </w:t>
            </w:r>
            <w:r w:rsidR="00BE72A7" w:rsidRPr="00701630">
              <w:t>for all four Level 3 Certif</w:t>
            </w:r>
            <w:r w:rsidR="00BE72A7">
              <w:t>icate pa</w:t>
            </w:r>
            <w:r w:rsidR="00DF5B81">
              <w:t>pers to be taken in October 2020</w:t>
            </w:r>
          </w:p>
        </w:tc>
      </w:tr>
      <w:tr w:rsidR="008A3FD9" w:rsidRPr="007D4D4D" w:rsidTr="008A3FD9">
        <w:trPr>
          <w:jc w:val="center"/>
        </w:trPr>
        <w:tc>
          <w:tcPr>
            <w:tcW w:w="4248" w:type="dxa"/>
            <w:shd w:val="clear" w:color="auto" w:fill="auto"/>
            <w:vAlign w:val="center"/>
          </w:tcPr>
          <w:p w:rsidR="008A3FD9" w:rsidRPr="007D4D4D" w:rsidRDefault="008A3FD9" w:rsidP="007D4D4D">
            <w:pPr>
              <w:spacing w:after="0" w:line="240" w:lineRule="auto"/>
              <w:jc w:val="center"/>
              <w:rPr>
                <w:b/>
              </w:rPr>
            </w:pPr>
            <w:r w:rsidRPr="008A3FD9">
              <w:rPr>
                <w:b/>
              </w:rPr>
              <w:t>Level 3 Certificate</w:t>
            </w:r>
            <w:r>
              <w:t xml:space="preserve"> in Passive Fire Protection</w:t>
            </w:r>
          </w:p>
        </w:tc>
        <w:tc>
          <w:tcPr>
            <w:tcW w:w="6100" w:type="dxa"/>
            <w:shd w:val="clear" w:color="auto" w:fill="auto"/>
          </w:tcPr>
          <w:p w:rsidR="008A3FD9" w:rsidRDefault="00DF5B81" w:rsidP="007A2B05">
            <w:pPr>
              <w:spacing w:after="0" w:line="240" w:lineRule="auto"/>
            </w:pPr>
            <w:r>
              <w:t>$ 144</w:t>
            </w:r>
          </w:p>
        </w:tc>
      </w:tr>
      <w:tr w:rsidR="00ED7091" w:rsidRPr="007D4D4D" w:rsidTr="008A3FD9">
        <w:trPr>
          <w:jc w:val="center"/>
        </w:trPr>
        <w:tc>
          <w:tcPr>
            <w:tcW w:w="4248" w:type="dxa"/>
            <w:shd w:val="clear" w:color="auto" w:fill="auto"/>
            <w:vAlign w:val="center"/>
          </w:tcPr>
          <w:p w:rsidR="00F06991" w:rsidRPr="007D4D4D" w:rsidRDefault="00ED7091" w:rsidP="008A3FD9">
            <w:pPr>
              <w:spacing w:after="0" w:line="240" w:lineRule="auto"/>
              <w:jc w:val="center"/>
              <w:rPr>
                <w:b/>
              </w:rPr>
            </w:pPr>
            <w:r w:rsidRPr="007D4D4D">
              <w:rPr>
                <w:b/>
              </w:rPr>
              <w:t>Level 3</w:t>
            </w:r>
            <w:r w:rsidR="008A3FD9">
              <w:rPr>
                <w:b/>
              </w:rPr>
              <w:t xml:space="preserve"> </w:t>
            </w:r>
            <w:r w:rsidRPr="007D4D4D">
              <w:rPr>
                <w:b/>
              </w:rPr>
              <w:t>Diploma</w:t>
            </w:r>
            <w:r w:rsidR="008A3FD9">
              <w:rPr>
                <w:b/>
              </w:rPr>
              <w:t xml:space="preserve"> </w:t>
            </w:r>
            <w:r w:rsidR="008A3FD9">
              <w:t>in</w:t>
            </w:r>
            <w:r w:rsidR="008A3FD9">
              <w:rPr>
                <w:b/>
              </w:rPr>
              <w:t xml:space="preserve"> </w:t>
            </w:r>
            <w:r w:rsidR="008A3FD9">
              <w:t>Fire Service Operations and Incident Command</w:t>
            </w:r>
          </w:p>
        </w:tc>
        <w:tc>
          <w:tcPr>
            <w:tcW w:w="6100" w:type="dxa"/>
            <w:shd w:val="clear" w:color="auto" w:fill="auto"/>
            <w:vAlign w:val="center"/>
          </w:tcPr>
          <w:p w:rsidR="006F2337" w:rsidRPr="007D4D4D" w:rsidRDefault="00A46652" w:rsidP="008F1093">
            <w:pPr>
              <w:spacing w:after="0" w:line="240" w:lineRule="auto"/>
            </w:pPr>
            <w:r w:rsidRPr="00A46652">
              <w:t xml:space="preserve">$ </w:t>
            </w:r>
            <w:r w:rsidR="0069620C">
              <w:t>1</w:t>
            </w:r>
            <w:r w:rsidR="00DF5B81">
              <w:t>44</w:t>
            </w:r>
          </w:p>
        </w:tc>
      </w:tr>
      <w:tr w:rsidR="008A3FD9" w:rsidRPr="007D4D4D" w:rsidTr="008A3FD9">
        <w:trPr>
          <w:jc w:val="center"/>
        </w:trPr>
        <w:tc>
          <w:tcPr>
            <w:tcW w:w="4248" w:type="dxa"/>
            <w:shd w:val="clear" w:color="auto" w:fill="auto"/>
            <w:vAlign w:val="center"/>
          </w:tcPr>
          <w:p w:rsidR="008A3FD9" w:rsidRPr="007D4D4D" w:rsidRDefault="008A3FD9" w:rsidP="008A3FD9">
            <w:pPr>
              <w:spacing w:after="0" w:line="240" w:lineRule="auto"/>
              <w:jc w:val="center"/>
              <w:rPr>
                <w:b/>
              </w:rPr>
            </w:pPr>
            <w:r>
              <w:rPr>
                <w:b/>
              </w:rPr>
              <w:t xml:space="preserve">Level 4 Certificate in </w:t>
            </w:r>
            <w:r>
              <w:t>Fire Service Operations and Incident Command</w:t>
            </w:r>
          </w:p>
        </w:tc>
        <w:tc>
          <w:tcPr>
            <w:tcW w:w="6100" w:type="dxa"/>
            <w:shd w:val="clear" w:color="auto" w:fill="auto"/>
            <w:vAlign w:val="center"/>
          </w:tcPr>
          <w:p w:rsidR="008A3FD9" w:rsidRPr="00A46652" w:rsidRDefault="008A3FD9" w:rsidP="008F1093">
            <w:pPr>
              <w:spacing w:after="0" w:line="240" w:lineRule="auto"/>
            </w:pPr>
            <w:r>
              <w:t xml:space="preserve">$ </w:t>
            </w:r>
            <w:r w:rsidR="004E1A80">
              <w:t>1</w:t>
            </w:r>
            <w:r w:rsidR="00DF5B81">
              <w:t>66</w:t>
            </w:r>
          </w:p>
        </w:tc>
      </w:tr>
    </w:tbl>
    <w:p w:rsidR="00B814C2" w:rsidRDefault="00B814C2" w:rsidP="00E606DE">
      <w:pPr>
        <w:spacing w:after="0" w:line="240" w:lineRule="auto"/>
        <w:rPr>
          <w:b/>
        </w:rPr>
      </w:pPr>
    </w:p>
    <w:p w:rsidR="008A2BA5" w:rsidRPr="008A2BA5" w:rsidRDefault="008A2BA5" w:rsidP="00E606DE">
      <w:pPr>
        <w:spacing w:after="0" w:line="240" w:lineRule="auto"/>
        <w:rPr>
          <w:b/>
          <w:sz w:val="28"/>
          <w:szCs w:val="28"/>
        </w:rPr>
      </w:pPr>
      <w:r w:rsidRPr="008A2BA5">
        <w:rPr>
          <w:b/>
          <w:sz w:val="28"/>
          <w:szCs w:val="28"/>
        </w:rPr>
        <w:t>Submitting the Application</w:t>
      </w:r>
    </w:p>
    <w:p w:rsidR="008A2BA5" w:rsidRDefault="008A2BA5" w:rsidP="00E606DE">
      <w:pPr>
        <w:spacing w:after="0" w:line="240" w:lineRule="auto"/>
        <w:rPr>
          <w:b/>
        </w:rPr>
      </w:pPr>
    </w:p>
    <w:p w:rsidR="00B9088C" w:rsidRPr="008B1572" w:rsidRDefault="00B9088C" w:rsidP="00B9088C">
      <w:pPr>
        <w:spacing w:after="0"/>
        <w:outlineLvl w:val="0"/>
        <w:rPr>
          <w:rFonts w:ascii="Arial" w:hAnsi="Arial" w:cs="Arial"/>
          <w:b/>
          <w:sz w:val="20"/>
          <w:szCs w:val="20"/>
          <w:u w:val="single"/>
        </w:rPr>
      </w:pPr>
      <w:r>
        <w:rPr>
          <w:rFonts w:ascii="Arial" w:hAnsi="Arial" w:cs="Arial"/>
          <w:b/>
          <w:sz w:val="20"/>
          <w:szCs w:val="20"/>
          <w:u w:val="single"/>
        </w:rPr>
        <w:t>APPLICATION BY E-MAIL – Preferred Option</w:t>
      </w:r>
    </w:p>
    <w:p w:rsidR="00B9088C" w:rsidRDefault="00B9088C" w:rsidP="00B9088C">
      <w:pPr>
        <w:spacing w:after="0"/>
        <w:rPr>
          <w:rFonts w:ascii="Arial" w:hAnsi="Arial" w:cs="Arial"/>
          <w:b/>
          <w:sz w:val="16"/>
          <w:szCs w:val="16"/>
        </w:rPr>
      </w:pPr>
    </w:p>
    <w:p w:rsidR="00B9088C" w:rsidRDefault="00B9088C" w:rsidP="00B9088C">
      <w:pPr>
        <w:spacing w:after="0"/>
        <w:rPr>
          <w:rFonts w:ascii="Arial" w:hAnsi="Arial" w:cs="Arial"/>
          <w:sz w:val="20"/>
          <w:szCs w:val="20"/>
        </w:rPr>
      </w:pPr>
      <w:r>
        <w:rPr>
          <w:rFonts w:ascii="Arial" w:hAnsi="Arial" w:cs="Arial"/>
          <w:sz w:val="20"/>
          <w:szCs w:val="20"/>
        </w:rPr>
        <w:t xml:space="preserve">Please complete this application form and online payment by Bank Transfer to: </w:t>
      </w:r>
    </w:p>
    <w:p w:rsidR="00B9088C" w:rsidRDefault="00B9088C" w:rsidP="00B9088C">
      <w:pPr>
        <w:spacing w:after="0"/>
        <w:rPr>
          <w:rFonts w:ascii="Arial" w:hAnsi="Arial" w:cs="Arial"/>
          <w:sz w:val="20"/>
          <w:szCs w:val="20"/>
        </w:rPr>
      </w:pPr>
      <w:r>
        <w:rPr>
          <w:rFonts w:ascii="Arial" w:hAnsi="Arial" w:cs="Arial"/>
          <w:sz w:val="20"/>
          <w:szCs w:val="20"/>
        </w:rPr>
        <w:t>Institution of Fire engineers NZ Branch</w:t>
      </w:r>
      <w:r>
        <w:rPr>
          <w:rFonts w:ascii="Arial" w:hAnsi="Arial" w:cs="Arial"/>
          <w:b/>
          <w:sz w:val="20"/>
          <w:szCs w:val="20"/>
        </w:rPr>
        <w:t xml:space="preserve"> 38-9008-0158057-00</w:t>
      </w:r>
      <w:r>
        <w:rPr>
          <w:rFonts w:ascii="Arial" w:hAnsi="Arial" w:cs="Arial"/>
          <w:sz w:val="20"/>
          <w:szCs w:val="20"/>
        </w:rPr>
        <w:t xml:space="preserve"> and e-mail the form to </w:t>
      </w:r>
      <w:hyperlink r:id="rId8" w:history="1">
        <w:r w:rsidRPr="00A132FA">
          <w:rPr>
            <w:rStyle w:val="Hyperlink"/>
          </w:rPr>
          <w:t>Exams</w:t>
        </w:r>
        <w:r w:rsidRPr="00A132FA">
          <w:rPr>
            <w:rStyle w:val="Hyperlink"/>
            <w:rFonts w:ascii="Arial" w:hAnsi="Arial" w:cs="Arial"/>
            <w:sz w:val="20"/>
            <w:szCs w:val="20"/>
          </w:rPr>
          <w:t>@ife.org.nz</w:t>
        </w:r>
      </w:hyperlink>
      <w:r>
        <w:rPr>
          <w:rFonts w:ascii="Arial" w:hAnsi="Arial" w:cs="Arial"/>
          <w:sz w:val="20"/>
          <w:szCs w:val="20"/>
        </w:rPr>
        <w:t xml:space="preserve">.  </w:t>
      </w:r>
    </w:p>
    <w:p w:rsidR="00B9088C" w:rsidRDefault="00B9088C" w:rsidP="00B9088C">
      <w:pPr>
        <w:spacing w:after="0"/>
        <w:rPr>
          <w:rFonts w:ascii="Arial" w:hAnsi="Arial" w:cs="Arial"/>
          <w:sz w:val="20"/>
          <w:szCs w:val="20"/>
        </w:rPr>
      </w:pPr>
      <w:r>
        <w:rPr>
          <w:rFonts w:ascii="Arial" w:hAnsi="Arial" w:cs="Arial"/>
          <w:sz w:val="20"/>
          <w:szCs w:val="20"/>
        </w:rPr>
        <w:t>You will receive an acknowledgement of your application</w:t>
      </w:r>
      <w:r w:rsidR="007A2B05">
        <w:rPr>
          <w:rFonts w:ascii="Arial" w:hAnsi="Arial" w:cs="Arial"/>
          <w:sz w:val="20"/>
          <w:szCs w:val="20"/>
        </w:rPr>
        <w:t xml:space="preserve"> from the NZ Branch and also confirmation from the IFE UK to confirm your application details prior to sitting the exams</w:t>
      </w:r>
      <w:r>
        <w:rPr>
          <w:rFonts w:ascii="Arial" w:hAnsi="Arial" w:cs="Arial"/>
          <w:sz w:val="20"/>
          <w:szCs w:val="20"/>
        </w:rPr>
        <w:t>.</w:t>
      </w:r>
    </w:p>
    <w:p w:rsidR="00B9088C" w:rsidRDefault="00B9088C" w:rsidP="00B9088C">
      <w:pPr>
        <w:spacing w:after="0"/>
        <w:rPr>
          <w:rFonts w:ascii="Arial" w:hAnsi="Arial" w:cs="Arial"/>
          <w:sz w:val="20"/>
          <w:szCs w:val="20"/>
        </w:rPr>
      </w:pPr>
    </w:p>
    <w:p w:rsidR="00B9088C" w:rsidRPr="008B1572" w:rsidRDefault="00B9088C" w:rsidP="00B9088C">
      <w:pPr>
        <w:spacing w:after="0"/>
        <w:outlineLvl w:val="0"/>
        <w:rPr>
          <w:rFonts w:ascii="Arial" w:hAnsi="Arial" w:cs="Arial"/>
          <w:b/>
          <w:sz w:val="20"/>
          <w:szCs w:val="20"/>
          <w:u w:val="single"/>
        </w:rPr>
      </w:pPr>
      <w:r w:rsidRPr="008B1572">
        <w:rPr>
          <w:rFonts w:ascii="Arial" w:hAnsi="Arial" w:cs="Arial"/>
          <w:b/>
          <w:sz w:val="20"/>
          <w:szCs w:val="20"/>
          <w:u w:val="single"/>
        </w:rPr>
        <w:t xml:space="preserve">APPLICATION BY POST </w:t>
      </w:r>
    </w:p>
    <w:p w:rsidR="00B9088C" w:rsidRDefault="00B9088C" w:rsidP="00B9088C">
      <w:pPr>
        <w:spacing w:after="0"/>
        <w:rPr>
          <w:rFonts w:ascii="Arial" w:hAnsi="Arial" w:cs="Arial"/>
          <w:sz w:val="16"/>
          <w:szCs w:val="16"/>
        </w:rPr>
      </w:pPr>
    </w:p>
    <w:p w:rsidR="00B9088C" w:rsidRDefault="00B9088C" w:rsidP="00B9088C">
      <w:pPr>
        <w:spacing w:after="0"/>
        <w:rPr>
          <w:rFonts w:ascii="Arial" w:hAnsi="Arial" w:cs="Arial"/>
          <w:sz w:val="20"/>
          <w:szCs w:val="20"/>
        </w:rPr>
      </w:pPr>
      <w:r>
        <w:rPr>
          <w:rFonts w:ascii="Arial" w:hAnsi="Arial" w:cs="Arial"/>
          <w:sz w:val="20"/>
          <w:szCs w:val="20"/>
        </w:rPr>
        <w:t>Please complete this application form, enclose payment (cheque/bank draft) and post to:</w:t>
      </w:r>
    </w:p>
    <w:p w:rsidR="00B9088C" w:rsidRDefault="00B9088C" w:rsidP="00B9088C">
      <w:pPr>
        <w:spacing w:after="0"/>
        <w:rPr>
          <w:rFonts w:ascii="Arial" w:hAnsi="Arial" w:cs="Arial"/>
          <w:sz w:val="16"/>
          <w:szCs w:val="16"/>
        </w:rPr>
      </w:pPr>
    </w:p>
    <w:p w:rsidR="00B9088C" w:rsidRDefault="00B9088C" w:rsidP="00B9088C">
      <w:pPr>
        <w:spacing w:after="0"/>
        <w:ind w:left="720"/>
        <w:outlineLvl w:val="0"/>
        <w:rPr>
          <w:rFonts w:ascii="Arial" w:hAnsi="Arial" w:cs="Arial"/>
          <w:sz w:val="20"/>
          <w:szCs w:val="20"/>
        </w:rPr>
      </w:pPr>
      <w:r>
        <w:rPr>
          <w:rFonts w:ascii="Arial" w:hAnsi="Arial" w:cs="Arial"/>
          <w:sz w:val="20"/>
          <w:szCs w:val="20"/>
        </w:rPr>
        <w:t>The Secretary</w:t>
      </w:r>
    </w:p>
    <w:p w:rsidR="00B9088C" w:rsidRDefault="00B9088C" w:rsidP="00B9088C">
      <w:pPr>
        <w:spacing w:after="0"/>
        <w:ind w:left="720"/>
        <w:rPr>
          <w:rFonts w:ascii="Arial" w:hAnsi="Arial" w:cs="Arial"/>
          <w:sz w:val="20"/>
          <w:szCs w:val="20"/>
        </w:rPr>
      </w:pPr>
      <w:r>
        <w:rPr>
          <w:rFonts w:ascii="Arial" w:hAnsi="Arial" w:cs="Arial"/>
          <w:sz w:val="20"/>
          <w:szCs w:val="20"/>
        </w:rPr>
        <w:t>The Institution of Fire Engineers</w:t>
      </w:r>
    </w:p>
    <w:p w:rsidR="00B9088C" w:rsidRDefault="00B9088C" w:rsidP="00B9088C">
      <w:pPr>
        <w:spacing w:after="0"/>
        <w:ind w:left="720"/>
        <w:rPr>
          <w:rFonts w:ascii="Arial" w:hAnsi="Arial" w:cs="Arial"/>
          <w:sz w:val="20"/>
          <w:szCs w:val="20"/>
        </w:rPr>
      </w:pPr>
      <w:r>
        <w:rPr>
          <w:rFonts w:ascii="Arial" w:hAnsi="Arial" w:cs="Arial"/>
          <w:sz w:val="20"/>
          <w:szCs w:val="20"/>
        </w:rPr>
        <w:t>PO Box 3961</w:t>
      </w:r>
    </w:p>
    <w:p w:rsidR="00B9088C" w:rsidRDefault="00B9088C" w:rsidP="00B9088C">
      <w:pPr>
        <w:spacing w:after="0"/>
        <w:ind w:left="720"/>
        <w:rPr>
          <w:rFonts w:ascii="Arial" w:hAnsi="Arial" w:cs="Arial"/>
          <w:sz w:val="20"/>
          <w:szCs w:val="20"/>
        </w:rPr>
      </w:pPr>
      <w:r>
        <w:rPr>
          <w:rFonts w:ascii="Arial" w:hAnsi="Arial" w:cs="Arial"/>
          <w:sz w:val="20"/>
          <w:szCs w:val="20"/>
        </w:rPr>
        <w:t>Wellington, NEW ZEALAND</w:t>
      </w:r>
    </w:p>
    <w:p w:rsidR="00B9088C" w:rsidRDefault="00B9088C" w:rsidP="00B9088C">
      <w:pPr>
        <w:spacing w:after="0"/>
        <w:ind w:left="720"/>
        <w:rPr>
          <w:rFonts w:ascii="Arial" w:hAnsi="Arial" w:cs="Arial"/>
          <w:sz w:val="20"/>
          <w:szCs w:val="20"/>
        </w:rPr>
      </w:pPr>
    </w:p>
    <w:p w:rsidR="00F91DE7" w:rsidRPr="0057762C" w:rsidRDefault="00B814C2" w:rsidP="0029408A">
      <w:pPr>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u w:val="single"/>
        </w:rPr>
        <w:lastRenderedPageBreak/>
        <w:t>2</w:t>
      </w:r>
      <w:r w:rsidR="00DF5B81">
        <w:rPr>
          <w:b/>
          <w:sz w:val="24"/>
          <w:szCs w:val="24"/>
          <w:u w:val="single"/>
        </w:rPr>
        <w:t>020</w:t>
      </w:r>
      <w:r w:rsidR="0057762C" w:rsidRPr="0057762C">
        <w:rPr>
          <w:b/>
          <w:sz w:val="24"/>
          <w:szCs w:val="24"/>
          <w:u w:val="single"/>
        </w:rPr>
        <w:t xml:space="preserve"> Provisional List of IFE Examination Centres</w:t>
      </w:r>
    </w:p>
    <w:p w:rsidR="00F91DE7" w:rsidRDefault="00F91DE7" w:rsidP="00D17C9A">
      <w:pPr>
        <w:spacing w:after="0" w:line="240" w:lineRule="auto"/>
      </w:pPr>
    </w:p>
    <w:p w:rsidR="00D17C9A" w:rsidRDefault="00D17C9A" w:rsidP="00D17C9A">
      <w:pPr>
        <w:spacing w:after="0" w:line="240" w:lineRule="auto"/>
        <w:jc w:val="both"/>
      </w:pPr>
      <w:r>
        <w:t>It is sometimes possible to accommodate candidates at examination centres that do not appear on this list.  Although this cannot be guaranteed, candidates are welcome to enquire about a location/region that does not appear below.</w:t>
      </w:r>
    </w:p>
    <w:p w:rsidR="00A46652" w:rsidRDefault="00A46652" w:rsidP="00D17C9A">
      <w:pPr>
        <w:spacing w:after="0" w:line="240" w:lineRule="auto"/>
        <w:jc w:val="both"/>
      </w:pPr>
    </w:p>
    <w:p w:rsidR="00B9088C" w:rsidRDefault="00F06991" w:rsidP="00D17C9A">
      <w:pPr>
        <w:spacing w:after="0" w:line="240" w:lineRule="auto"/>
        <w:jc w:val="both"/>
      </w:pPr>
      <w:r>
        <w:rPr>
          <w:noProof/>
          <w:lang w:val="en-NZ" w:eastAsia="en-NZ"/>
        </w:rPr>
        <mc:AlternateContent>
          <mc:Choice Requires="wps">
            <w:drawing>
              <wp:anchor distT="0" distB="0" distL="114300" distR="114300" simplePos="0" relativeHeight="251667968" behindDoc="0" locked="0" layoutInCell="1" allowOverlap="1">
                <wp:simplePos x="0" y="0"/>
                <wp:positionH relativeFrom="column">
                  <wp:posOffset>1480185</wp:posOffset>
                </wp:positionH>
                <wp:positionV relativeFrom="paragraph">
                  <wp:posOffset>10160</wp:posOffset>
                </wp:positionV>
                <wp:extent cx="3333750" cy="3343275"/>
                <wp:effectExtent l="0" t="0" r="0" b="952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343275"/>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932"/>
                            </w:tblGrid>
                            <w:tr w:rsidR="00B9088C" w:rsidTr="00281713">
                              <w:trPr>
                                <w:trHeight w:val="420"/>
                              </w:trPr>
                              <w:tc>
                                <w:tcPr>
                                  <w:tcW w:w="5070" w:type="dxa"/>
                                  <w:gridSpan w:val="2"/>
                                  <w:shd w:val="clear" w:color="auto" w:fill="auto"/>
                                  <w:vAlign w:val="center"/>
                                </w:tcPr>
                                <w:p w:rsidR="00B9088C" w:rsidRPr="00281713" w:rsidRDefault="00B9088C" w:rsidP="00281713">
                                  <w:pPr>
                                    <w:jc w:val="center"/>
                                    <w:rPr>
                                      <w:b/>
                                      <w:sz w:val="28"/>
                                      <w:szCs w:val="28"/>
                                    </w:rPr>
                                  </w:pPr>
                                  <w:r w:rsidRPr="00281713">
                                    <w:rPr>
                                      <w:b/>
                                      <w:sz w:val="28"/>
                                      <w:szCs w:val="28"/>
                                    </w:rPr>
                                    <w:t>New Zealand Venues</w:t>
                                  </w:r>
                                </w:p>
                              </w:tc>
                            </w:tr>
                            <w:tr w:rsidR="00B9088C" w:rsidTr="00281713">
                              <w:trPr>
                                <w:trHeight w:val="412"/>
                              </w:trPr>
                              <w:tc>
                                <w:tcPr>
                                  <w:tcW w:w="3085" w:type="dxa"/>
                                  <w:shd w:val="clear" w:color="auto" w:fill="auto"/>
                                  <w:vAlign w:val="center"/>
                                </w:tcPr>
                                <w:p w:rsidR="00B9088C" w:rsidRPr="00281713" w:rsidRDefault="00B9088C" w:rsidP="00E46ADE">
                                  <w:pPr>
                                    <w:rPr>
                                      <w:b/>
                                    </w:rPr>
                                  </w:pPr>
                                  <w:r w:rsidRPr="00281713">
                                    <w:rPr>
                                      <w:b/>
                                    </w:rPr>
                                    <w:t>Location</w:t>
                                  </w:r>
                                </w:p>
                              </w:tc>
                              <w:tc>
                                <w:tcPr>
                                  <w:tcW w:w="1985" w:type="dxa"/>
                                  <w:shd w:val="clear" w:color="auto" w:fill="auto"/>
                                  <w:vAlign w:val="center"/>
                                </w:tcPr>
                                <w:p w:rsidR="00B9088C" w:rsidRPr="00281713" w:rsidRDefault="00B9088C" w:rsidP="00281713">
                                  <w:pPr>
                                    <w:jc w:val="center"/>
                                    <w:rPr>
                                      <w:b/>
                                    </w:rPr>
                                  </w:pPr>
                                  <w:r w:rsidRPr="00281713">
                                    <w:rPr>
                                      <w:b/>
                                    </w:rPr>
                                    <w:t>Venue Code</w:t>
                                  </w:r>
                                </w:p>
                              </w:tc>
                            </w:tr>
                            <w:tr w:rsidR="00B9088C" w:rsidTr="00281713">
                              <w:tc>
                                <w:tcPr>
                                  <w:tcW w:w="3085" w:type="dxa"/>
                                  <w:shd w:val="clear" w:color="auto" w:fill="auto"/>
                                  <w:vAlign w:val="center"/>
                                </w:tcPr>
                                <w:p w:rsidR="00B9088C" w:rsidRDefault="00B9088C" w:rsidP="00281713">
                                  <w:r>
                                    <w:t xml:space="preserve">Auckland </w:t>
                                  </w:r>
                                </w:p>
                              </w:tc>
                              <w:tc>
                                <w:tcPr>
                                  <w:tcW w:w="1985" w:type="dxa"/>
                                  <w:shd w:val="clear" w:color="auto" w:fill="auto"/>
                                  <w:vAlign w:val="center"/>
                                </w:tcPr>
                                <w:p w:rsidR="00B9088C" w:rsidRDefault="00B9088C" w:rsidP="00281713">
                                  <w:pPr>
                                    <w:jc w:val="center"/>
                                  </w:pPr>
                                  <w:r>
                                    <w:t>371</w:t>
                                  </w:r>
                                </w:p>
                              </w:tc>
                            </w:tr>
                            <w:tr w:rsidR="00B9088C" w:rsidTr="00281713">
                              <w:tc>
                                <w:tcPr>
                                  <w:tcW w:w="3085" w:type="dxa"/>
                                  <w:shd w:val="clear" w:color="auto" w:fill="auto"/>
                                  <w:vAlign w:val="center"/>
                                </w:tcPr>
                                <w:p w:rsidR="00B9088C" w:rsidRDefault="00B9088C" w:rsidP="00E46ADE">
                                  <w:r>
                                    <w:t xml:space="preserve">Wellington </w:t>
                                  </w:r>
                                </w:p>
                              </w:tc>
                              <w:tc>
                                <w:tcPr>
                                  <w:tcW w:w="1985" w:type="dxa"/>
                                  <w:shd w:val="clear" w:color="auto" w:fill="auto"/>
                                  <w:vAlign w:val="center"/>
                                </w:tcPr>
                                <w:p w:rsidR="00B9088C" w:rsidRDefault="00B9088C" w:rsidP="00281713">
                                  <w:pPr>
                                    <w:jc w:val="center"/>
                                  </w:pPr>
                                  <w:r>
                                    <w:t>379</w:t>
                                  </w:r>
                                </w:p>
                              </w:tc>
                            </w:tr>
                            <w:tr w:rsidR="00B9088C" w:rsidTr="00281713">
                              <w:tc>
                                <w:tcPr>
                                  <w:tcW w:w="3085" w:type="dxa"/>
                                  <w:shd w:val="clear" w:color="auto" w:fill="auto"/>
                                  <w:vAlign w:val="center"/>
                                </w:tcPr>
                                <w:p w:rsidR="00B9088C" w:rsidRDefault="00B9088C" w:rsidP="00E46ADE">
                                  <w:r>
                                    <w:t xml:space="preserve">Christchurch </w:t>
                                  </w:r>
                                </w:p>
                              </w:tc>
                              <w:tc>
                                <w:tcPr>
                                  <w:tcW w:w="1985" w:type="dxa"/>
                                  <w:shd w:val="clear" w:color="auto" w:fill="auto"/>
                                  <w:vAlign w:val="center"/>
                                </w:tcPr>
                                <w:p w:rsidR="00B9088C" w:rsidRDefault="00B9088C" w:rsidP="00281713">
                                  <w:pPr>
                                    <w:jc w:val="center"/>
                                  </w:pPr>
                                  <w:r>
                                    <w:t>372</w:t>
                                  </w:r>
                                </w:p>
                              </w:tc>
                            </w:tr>
                            <w:tr w:rsidR="00B9088C" w:rsidTr="00281713">
                              <w:tc>
                                <w:tcPr>
                                  <w:tcW w:w="3085" w:type="dxa"/>
                                  <w:shd w:val="clear" w:color="auto" w:fill="auto"/>
                                  <w:vAlign w:val="center"/>
                                </w:tcPr>
                                <w:p w:rsidR="00B9088C" w:rsidRDefault="00B9088C" w:rsidP="00E46ADE">
                                  <w:proofErr w:type="spellStart"/>
                                  <w:r>
                                    <w:t>Rotorua</w:t>
                                  </w:r>
                                  <w:proofErr w:type="spellEnd"/>
                                  <w:r>
                                    <w:t xml:space="preserve"> </w:t>
                                  </w:r>
                                </w:p>
                              </w:tc>
                              <w:tc>
                                <w:tcPr>
                                  <w:tcW w:w="1985" w:type="dxa"/>
                                  <w:shd w:val="clear" w:color="auto" w:fill="auto"/>
                                  <w:vAlign w:val="center"/>
                                </w:tcPr>
                                <w:p w:rsidR="00B9088C" w:rsidRDefault="00B9088C" w:rsidP="00281713">
                                  <w:pPr>
                                    <w:jc w:val="center"/>
                                  </w:pPr>
                                  <w:r>
                                    <w:t>378</w:t>
                                  </w:r>
                                </w:p>
                              </w:tc>
                            </w:tr>
                            <w:tr w:rsidR="00B9088C" w:rsidTr="00281713">
                              <w:tc>
                                <w:tcPr>
                                  <w:tcW w:w="3085" w:type="dxa"/>
                                  <w:shd w:val="clear" w:color="auto" w:fill="auto"/>
                                  <w:vAlign w:val="center"/>
                                </w:tcPr>
                                <w:p w:rsidR="00B9088C" w:rsidRDefault="00B9088C" w:rsidP="00E46ADE">
                                  <w:r>
                                    <w:t xml:space="preserve">Dunedin </w:t>
                                  </w:r>
                                </w:p>
                              </w:tc>
                              <w:tc>
                                <w:tcPr>
                                  <w:tcW w:w="1985" w:type="dxa"/>
                                  <w:shd w:val="clear" w:color="auto" w:fill="auto"/>
                                  <w:vAlign w:val="center"/>
                                </w:tcPr>
                                <w:p w:rsidR="00B9088C" w:rsidRDefault="00B9088C" w:rsidP="00281713">
                                  <w:pPr>
                                    <w:jc w:val="center"/>
                                  </w:pPr>
                                  <w:r>
                                    <w:t>381</w:t>
                                  </w:r>
                                </w:p>
                              </w:tc>
                            </w:tr>
                            <w:tr w:rsidR="00B9088C" w:rsidTr="00281713">
                              <w:tc>
                                <w:tcPr>
                                  <w:tcW w:w="3085" w:type="dxa"/>
                                  <w:shd w:val="clear" w:color="auto" w:fill="auto"/>
                                  <w:vAlign w:val="center"/>
                                </w:tcPr>
                                <w:p w:rsidR="00B9088C" w:rsidRDefault="00B9088C" w:rsidP="00E46ADE">
                                  <w:proofErr w:type="spellStart"/>
                                  <w:r>
                                    <w:t>Taupo</w:t>
                                  </w:r>
                                  <w:proofErr w:type="spellEnd"/>
                                </w:p>
                              </w:tc>
                              <w:tc>
                                <w:tcPr>
                                  <w:tcW w:w="1985" w:type="dxa"/>
                                  <w:shd w:val="clear" w:color="auto" w:fill="auto"/>
                                  <w:vAlign w:val="center"/>
                                </w:tcPr>
                                <w:p w:rsidR="00B9088C" w:rsidRDefault="00B9088C" w:rsidP="00281713">
                                  <w:pPr>
                                    <w:jc w:val="center"/>
                                  </w:pPr>
                                  <w:r>
                                    <w:t>370</w:t>
                                  </w:r>
                                </w:p>
                              </w:tc>
                            </w:tr>
                            <w:tr w:rsidR="00B9088C" w:rsidTr="00281713">
                              <w:tc>
                                <w:tcPr>
                                  <w:tcW w:w="3085" w:type="dxa"/>
                                  <w:shd w:val="clear" w:color="auto" w:fill="auto"/>
                                  <w:vAlign w:val="center"/>
                                </w:tcPr>
                                <w:p w:rsidR="00B9088C" w:rsidRDefault="00B9088C" w:rsidP="00E46ADE">
                                  <w:r>
                                    <w:t>Wanganui</w:t>
                                  </w:r>
                                </w:p>
                              </w:tc>
                              <w:tc>
                                <w:tcPr>
                                  <w:tcW w:w="1985" w:type="dxa"/>
                                  <w:shd w:val="clear" w:color="auto" w:fill="auto"/>
                                  <w:vAlign w:val="center"/>
                                </w:tcPr>
                                <w:p w:rsidR="00B9088C" w:rsidRDefault="00B9088C" w:rsidP="00281713">
                                  <w:pPr>
                                    <w:jc w:val="center"/>
                                  </w:pPr>
                                  <w:r>
                                    <w:t>389</w:t>
                                  </w:r>
                                </w:p>
                              </w:tc>
                            </w:tr>
                          </w:tbl>
                          <w:p w:rsidR="00B9088C" w:rsidRDefault="00B9088C" w:rsidP="00B90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6.55pt;margin-top:.8pt;width:262.5pt;height:26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932"/>
                      </w:tblGrid>
                      <w:tr w:rsidR="00B9088C" w:rsidTr="00281713">
                        <w:trPr>
                          <w:trHeight w:val="420"/>
                        </w:trPr>
                        <w:tc>
                          <w:tcPr>
                            <w:tcW w:w="5070" w:type="dxa"/>
                            <w:gridSpan w:val="2"/>
                            <w:shd w:val="clear" w:color="auto" w:fill="auto"/>
                            <w:vAlign w:val="center"/>
                          </w:tcPr>
                          <w:p w:rsidR="00B9088C" w:rsidRPr="00281713" w:rsidRDefault="00B9088C" w:rsidP="00281713">
                            <w:pPr>
                              <w:jc w:val="center"/>
                              <w:rPr>
                                <w:b/>
                                <w:sz w:val="28"/>
                                <w:szCs w:val="28"/>
                              </w:rPr>
                            </w:pPr>
                            <w:r w:rsidRPr="00281713">
                              <w:rPr>
                                <w:b/>
                                <w:sz w:val="28"/>
                                <w:szCs w:val="28"/>
                              </w:rPr>
                              <w:t>New Zealand Venues</w:t>
                            </w:r>
                          </w:p>
                        </w:tc>
                      </w:tr>
                      <w:tr w:rsidR="00B9088C" w:rsidTr="00281713">
                        <w:trPr>
                          <w:trHeight w:val="412"/>
                        </w:trPr>
                        <w:tc>
                          <w:tcPr>
                            <w:tcW w:w="3085" w:type="dxa"/>
                            <w:shd w:val="clear" w:color="auto" w:fill="auto"/>
                            <w:vAlign w:val="center"/>
                          </w:tcPr>
                          <w:p w:rsidR="00B9088C" w:rsidRPr="00281713" w:rsidRDefault="00B9088C" w:rsidP="00E46ADE">
                            <w:pPr>
                              <w:rPr>
                                <w:b/>
                              </w:rPr>
                            </w:pPr>
                            <w:r w:rsidRPr="00281713">
                              <w:rPr>
                                <w:b/>
                              </w:rPr>
                              <w:t>Location</w:t>
                            </w:r>
                          </w:p>
                        </w:tc>
                        <w:tc>
                          <w:tcPr>
                            <w:tcW w:w="1985" w:type="dxa"/>
                            <w:shd w:val="clear" w:color="auto" w:fill="auto"/>
                            <w:vAlign w:val="center"/>
                          </w:tcPr>
                          <w:p w:rsidR="00B9088C" w:rsidRPr="00281713" w:rsidRDefault="00B9088C" w:rsidP="00281713">
                            <w:pPr>
                              <w:jc w:val="center"/>
                              <w:rPr>
                                <w:b/>
                              </w:rPr>
                            </w:pPr>
                            <w:r w:rsidRPr="00281713">
                              <w:rPr>
                                <w:b/>
                              </w:rPr>
                              <w:t>Venue Code</w:t>
                            </w:r>
                          </w:p>
                        </w:tc>
                      </w:tr>
                      <w:tr w:rsidR="00B9088C" w:rsidTr="00281713">
                        <w:tc>
                          <w:tcPr>
                            <w:tcW w:w="3085" w:type="dxa"/>
                            <w:shd w:val="clear" w:color="auto" w:fill="auto"/>
                            <w:vAlign w:val="center"/>
                          </w:tcPr>
                          <w:p w:rsidR="00B9088C" w:rsidRDefault="00B9088C" w:rsidP="00281713">
                            <w:r>
                              <w:t xml:space="preserve">Auckland </w:t>
                            </w:r>
                          </w:p>
                        </w:tc>
                        <w:tc>
                          <w:tcPr>
                            <w:tcW w:w="1985" w:type="dxa"/>
                            <w:shd w:val="clear" w:color="auto" w:fill="auto"/>
                            <w:vAlign w:val="center"/>
                          </w:tcPr>
                          <w:p w:rsidR="00B9088C" w:rsidRDefault="00B9088C" w:rsidP="00281713">
                            <w:pPr>
                              <w:jc w:val="center"/>
                            </w:pPr>
                            <w:r>
                              <w:t>371</w:t>
                            </w:r>
                          </w:p>
                        </w:tc>
                      </w:tr>
                      <w:tr w:rsidR="00B9088C" w:rsidTr="00281713">
                        <w:tc>
                          <w:tcPr>
                            <w:tcW w:w="3085" w:type="dxa"/>
                            <w:shd w:val="clear" w:color="auto" w:fill="auto"/>
                            <w:vAlign w:val="center"/>
                          </w:tcPr>
                          <w:p w:rsidR="00B9088C" w:rsidRDefault="00B9088C" w:rsidP="00E46ADE">
                            <w:r>
                              <w:t xml:space="preserve">Wellington </w:t>
                            </w:r>
                          </w:p>
                        </w:tc>
                        <w:tc>
                          <w:tcPr>
                            <w:tcW w:w="1985" w:type="dxa"/>
                            <w:shd w:val="clear" w:color="auto" w:fill="auto"/>
                            <w:vAlign w:val="center"/>
                          </w:tcPr>
                          <w:p w:rsidR="00B9088C" w:rsidRDefault="00B9088C" w:rsidP="00281713">
                            <w:pPr>
                              <w:jc w:val="center"/>
                            </w:pPr>
                            <w:r>
                              <w:t>379</w:t>
                            </w:r>
                          </w:p>
                        </w:tc>
                      </w:tr>
                      <w:tr w:rsidR="00B9088C" w:rsidTr="00281713">
                        <w:tc>
                          <w:tcPr>
                            <w:tcW w:w="3085" w:type="dxa"/>
                            <w:shd w:val="clear" w:color="auto" w:fill="auto"/>
                            <w:vAlign w:val="center"/>
                          </w:tcPr>
                          <w:p w:rsidR="00B9088C" w:rsidRDefault="00B9088C" w:rsidP="00E46ADE">
                            <w:r>
                              <w:t xml:space="preserve">Christchurch </w:t>
                            </w:r>
                          </w:p>
                        </w:tc>
                        <w:tc>
                          <w:tcPr>
                            <w:tcW w:w="1985" w:type="dxa"/>
                            <w:shd w:val="clear" w:color="auto" w:fill="auto"/>
                            <w:vAlign w:val="center"/>
                          </w:tcPr>
                          <w:p w:rsidR="00B9088C" w:rsidRDefault="00B9088C" w:rsidP="00281713">
                            <w:pPr>
                              <w:jc w:val="center"/>
                            </w:pPr>
                            <w:r>
                              <w:t>372</w:t>
                            </w:r>
                          </w:p>
                        </w:tc>
                      </w:tr>
                      <w:tr w:rsidR="00B9088C" w:rsidTr="00281713">
                        <w:tc>
                          <w:tcPr>
                            <w:tcW w:w="3085" w:type="dxa"/>
                            <w:shd w:val="clear" w:color="auto" w:fill="auto"/>
                            <w:vAlign w:val="center"/>
                          </w:tcPr>
                          <w:p w:rsidR="00B9088C" w:rsidRDefault="00B9088C" w:rsidP="00E46ADE">
                            <w:proofErr w:type="spellStart"/>
                            <w:r>
                              <w:t>Rotorua</w:t>
                            </w:r>
                            <w:proofErr w:type="spellEnd"/>
                            <w:r>
                              <w:t xml:space="preserve"> </w:t>
                            </w:r>
                          </w:p>
                        </w:tc>
                        <w:tc>
                          <w:tcPr>
                            <w:tcW w:w="1985" w:type="dxa"/>
                            <w:shd w:val="clear" w:color="auto" w:fill="auto"/>
                            <w:vAlign w:val="center"/>
                          </w:tcPr>
                          <w:p w:rsidR="00B9088C" w:rsidRDefault="00B9088C" w:rsidP="00281713">
                            <w:pPr>
                              <w:jc w:val="center"/>
                            </w:pPr>
                            <w:r>
                              <w:t>378</w:t>
                            </w:r>
                          </w:p>
                        </w:tc>
                      </w:tr>
                      <w:tr w:rsidR="00B9088C" w:rsidTr="00281713">
                        <w:tc>
                          <w:tcPr>
                            <w:tcW w:w="3085" w:type="dxa"/>
                            <w:shd w:val="clear" w:color="auto" w:fill="auto"/>
                            <w:vAlign w:val="center"/>
                          </w:tcPr>
                          <w:p w:rsidR="00B9088C" w:rsidRDefault="00B9088C" w:rsidP="00E46ADE">
                            <w:r>
                              <w:t xml:space="preserve">Dunedin </w:t>
                            </w:r>
                          </w:p>
                        </w:tc>
                        <w:tc>
                          <w:tcPr>
                            <w:tcW w:w="1985" w:type="dxa"/>
                            <w:shd w:val="clear" w:color="auto" w:fill="auto"/>
                            <w:vAlign w:val="center"/>
                          </w:tcPr>
                          <w:p w:rsidR="00B9088C" w:rsidRDefault="00B9088C" w:rsidP="00281713">
                            <w:pPr>
                              <w:jc w:val="center"/>
                            </w:pPr>
                            <w:r>
                              <w:t>381</w:t>
                            </w:r>
                          </w:p>
                        </w:tc>
                      </w:tr>
                      <w:tr w:rsidR="00B9088C" w:rsidTr="00281713">
                        <w:tc>
                          <w:tcPr>
                            <w:tcW w:w="3085" w:type="dxa"/>
                            <w:shd w:val="clear" w:color="auto" w:fill="auto"/>
                            <w:vAlign w:val="center"/>
                          </w:tcPr>
                          <w:p w:rsidR="00B9088C" w:rsidRDefault="00B9088C" w:rsidP="00E46ADE">
                            <w:proofErr w:type="spellStart"/>
                            <w:r>
                              <w:t>Taupo</w:t>
                            </w:r>
                            <w:proofErr w:type="spellEnd"/>
                          </w:p>
                        </w:tc>
                        <w:tc>
                          <w:tcPr>
                            <w:tcW w:w="1985" w:type="dxa"/>
                            <w:shd w:val="clear" w:color="auto" w:fill="auto"/>
                            <w:vAlign w:val="center"/>
                          </w:tcPr>
                          <w:p w:rsidR="00B9088C" w:rsidRDefault="00B9088C" w:rsidP="00281713">
                            <w:pPr>
                              <w:jc w:val="center"/>
                            </w:pPr>
                            <w:r>
                              <w:t>370</w:t>
                            </w:r>
                          </w:p>
                        </w:tc>
                      </w:tr>
                      <w:tr w:rsidR="00B9088C" w:rsidTr="00281713">
                        <w:tc>
                          <w:tcPr>
                            <w:tcW w:w="3085" w:type="dxa"/>
                            <w:shd w:val="clear" w:color="auto" w:fill="auto"/>
                            <w:vAlign w:val="center"/>
                          </w:tcPr>
                          <w:p w:rsidR="00B9088C" w:rsidRDefault="00B9088C" w:rsidP="00E46ADE">
                            <w:r>
                              <w:t>Wanganui</w:t>
                            </w:r>
                          </w:p>
                        </w:tc>
                        <w:tc>
                          <w:tcPr>
                            <w:tcW w:w="1985" w:type="dxa"/>
                            <w:shd w:val="clear" w:color="auto" w:fill="auto"/>
                            <w:vAlign w:val="center"/>
                          </w:tcPr>
                          <w:p w:rsidR="00B9088C" w:rsidRDefault="00B9088C" w:rsidP="00281713">
                            <w:pPr>
                              <w:jc w:val="center"/>
                            </w:pPr>
                            <w:r>
                              <w:t>389</w:t>
                            </w:r>
                          </w:p>
                        </w:tc>
                      </w:tr>
                    </w:tbl>
                    <w:p w:rsidR="00B9088C" w:rsidRDefault="00B9088C" w:rsidP="00B9088C"/>
                  </w:txbxContent>
                </v:textbox>
              </v:shape>
            </w:pict>
          </mc:Fallback>
        </mc:AlternateContent>
      </w: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B9088C" w:rsidRDefault="00B9088C" w:rsidP="00D17C9A">
      <w:pPr>
        <w:spacing w:after="0" w:line="240" w:lineRule="auto"/>
        <w:jc w:val="both"/>
      </w:pPr>
    </w:p>
    <w:p w:rsidR="00A46652" w:rsidRDefault="00A46652" w:rsidP="00D17C9A">
      <w:pPr>
        <w:spacing w:after="0" w:line="240" w:lineRule="auto"/>
        <w:jc w:val="both"/>
      </w:pPr>
    </w:p>
    <w:p w:rsidR="007A2B05" w:rsidRDefault="007A2B05" w:rsidP="00D17C9A">
      <w:pPr>
        <w:spacing w:after="0" w:line="240" w:lineRule="auto"/>
        <w:jc w:val="both"/>
      </w:pPr>
    </w:p>
    <w:p w:rsidR="007A2B05" w:rsidRDefault="007A2B05" w:rsidP="00D17C9A">
      <w:pPr>
        <w:spacing w:after="0" w:line="240" w:lineRule="auto"/>
        <w:jc w:val="both"/>
      </w:pPr>
    </w:p>
    <w:p w:rsidR="007A2B05" w:rsidRDefault="007A2B05" w:rsidP="00D17C9A">
      <w:pPr>
        <w:spacing w:after="0" w:line="240" w:lineRule="auto"/>
        <w:jc w:val="both"/>
      </w:pPr>
    </w:p>
    <w:p w:rsidR="00A46652" w:rsidRDefault="00A46652" w:rsidP="00D17C9A">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6652" w:rsidRPr="007D4D4D" w:rsidTr="00281713">
        <w:tc>
          <w:tcPr>
            <w:tcW w:w="10682" w:type="dxa"/>
            <w:shd w:val="clear" w:color="auto" w:fill="auto"/>
          </w:tcPr>
          <w:p w:rsidR="00A46652" w:rsidRPr="007D4D4D" w:rsidRDefault="00A46652" w:rsidP="00281713">
            <w:pPr>
              <w:spacing w:after="0" w:line="240" w:lineRule="auto"/>
              <w:rPr>
                <w:b/>
              </w:rPr>
            </w:pPr>
          </w:p>
          <w:p w:rsidR="00A46652" w:rsidRPr="007D4D4D" w:rsidRDefault="00A46652" w:rsidP="00281713">
            <w:pPr>
              <w:spacing w:after="0" w:line="240" w:lineRule="auto"/>
              <w:rPr>
                <w:b/>
              </w:rPr>
            </w:pPr>
            <w:r w:rsidRPr="007D4D4D">
              <w:rPr>
                <w:b/>
              </w:rPr>
              <w:t xml:space="preserve">Data Protection </w:t>
            </w:r>
          </w:p>
          <w:p w:rsidR="008A3FD9" w:rsidRDefault="008A3FD9" w:rsidP="008A3FD9">
            <w:pPr>
              <w:rPr>
                <w:b/>
              </w:rPr>
            </w:pPr>
            <w:r>
              <w:t>The Institution of Fire Engineers (IFE) takes your privacy seriously and treats all personal information in accordance with EU/UK data protection legislation.  When booking IFE examinations, the IFE requests the minimum information necessary to manage the examination service.  The IFE will use the information you supply here only for the administration of your booking and for further communications about examinations.  The IFE does not collate or hold financial information beyond the point where the fees due are processed.  If you do not want to supply the IFE with any of the information required by this form, please do not proceed with your booking.  Please view our Privacy Policy https://www.ife.org.uk/write/MediaUploads/Exams/Policy_-_Privacy_Policy.pdf for more information.</w:t>
            </w:r>
          </w:p>
          <w:p w:rsidR="00A46652" w:rsidRPr="007D4D4D" w:rsidRDefault="00A46652" w:rsidP="00281713">
            <w:pPr>
              <w:spacing w:after="0" w:line="240" w:lineRule="auto"/>
            </w:pPr>
          </w:p>
          <w:p w:rsidR="00A46652" w:rsidRPr="007D4D4D" w:rsidRDefault="00A46652" w:rsidP="00281713">
            <w:pPr>
              <w:spacing w:after="0" w:line="240" w:lineRule="auto"/>
            </w:pPr>
            <w:r w:rsidRPr="007D4D4D">
              <w:t xml:space="preserve">The IFE, with your permission, would also like to provide you with information about other products and services. </w:t>
            </w:r>
          </w:p>
          <w:p w:rsidR="00A46652" w:rsidRPr="007D4D4D" w:rsidRDefault="00A46652" w:rsidP="00281713">
            <w:pPr>
              <w:spacing w:after="0" w:line="240" w:lineRule="auto"/>
            </w:pPr>
          </w:p>
          <w:p w:rsidR="00A46652" w:rsidRPr="007D4D4D" w:rsidRDefault="00A46652" w:rsidP="00281713">
            <w:pPr>
              <w:spacing w:after="0" w:line="240" w:lineRule="auto"/>
              <w:rPr>
                <w:sz w:val="36"/>
                <w:szCs w:val="36"/>
              </w:rPr>
            </w:pPr>
            <w:r w:rsidRPr="007D4D4D">
              <w:t xml:space="preserve">If you would like to receive information about IFE products and services, please tick this box.    </w:t>
            </w:r>
            <w:r w:rsidRPr="007D4D4D">
              <w:sym w:font="Wingdings" w:char="F0A8"/>
            </w:r>
          </w:p>
          <w:p w:rsidR="00A46652" w:rsidRPr="007D4D4D" w:rsidRDefault="00A46652" w:rsidP="00281713">
            <w:pPr>
              <w:spacing w:after="0" w:line="240" w:lineRule="auto"/>
            </w:pPr>
          </w:p>
          <w:p w:rsidR="00A46652" w:rsidRPr="007D4D4D" w:rsidRDefault="00A46652" w:rsidP="00281713">
            <w:pPr>
              <w:spacing w:after="0" w:line="240" w:lineRule="auto"/>
            </w:pPr>
            <w:r w:rsidRPr="007D4D4D">
              <w:t>Please tick the appropriate box(</w:t>
            </w:r>
            <w:proofErr w:type="spellStart"/>
            <w:r w:rsidRPr="007D4D4D">
              <w:t>es</w:t>
            </w:r>
            <w:proofErr w:type="spellEnd"/>
            <w:r w:rsidRPr="007D4D4D">
              <w:t xml:space="preserve">) to register your preferred method(s) for contact :   </w:t>
            </w:r>
          </w:p>
          <w:p w:rsidR="00A46652" w:rsidRPr="007D4D4D" w:rsidRDefault="00A46652" w:rsidP="00281713">
            <w:pPr>
              <w:spacing w:after="0" w:line="240" w:lineRule="auto"/>
            </w:pPr>
            <w:r w:rsidRPr="007D4D4D">
              <w:t xml:space="preserve">e-mail  </w:t>
            </w:r>
            <w:r w:rsidRPr="007D4D4D">
              <w:sym w:font="Wingdings" w:char="F0A8"/>
            </w:r>
            <w:r w:rsidRPr="007D4D4D">
              <w:t xml:space="preserve"> or  post </w:t>
            </w:r>
            <w:r w:rsidRPr="007D4D4D">
              <w:sym w:font="Wingdings" w:char="F0A8"/>
            </w:r>
            <w:r w:rsidRPr="007D4D4D">
              <w:t xml:space="preserve"> or both </w:t>
            </w:r>
            <w:r w:rsidRPr="007D4D4D">
              <w:sym w:font="Wingdings" w:char="F0A8"/>
            </w:r>
            <w:r w:rsidRPr="007D4D4D">
              <w:t>.</w:t>
            </w:r>
          </w:p>
          <w:p w:rsidR="00A46652" w:rsidRPr="007D4D4D" w:rsidRDefault="00A46652" w:rsidP="00281713">
            <w:pPr>
              <w:spacing w:after="0" w:line="240" w:lineRule="auto"/>
              <w:jc w:val="center"/>
              <w:rPr>
                <w:b/>
                <w:sz w:val="28"/>
                <w:szCs w:val="28"/>
              </w:rPr>
            </w:pPr>
          </w:p>
        </w:tc>
      </w:tr>
    </w:tbl>
    <w:p w:rsidR="00A46652" w:rsidRDefault="00A46652" w:rsidP="00D17C9A">
      <w:pPr>
        <w:spacing w:after="0" w:line="240" w:lineRule="auto"/>
        <w:jc w:val="both"/>
      </w:pPr>
    </w:p>
    <w:p w:rsidR="00F91DE7" w:rsidRDefault="00F91DE7" w:rsidP="00B603CB"/>
    <w:p w:rsidR="00AB6325" w:rsidRPr="00D80E29" w:rsidRDefault="00AB6325" w:rsidP="00AB6325">
      <w:pPr>
        <w:spacing w:after="0"/>
        <w:ind w:left="720"/>
        <w:jc w:val="center"/>
        <w:rPr>
          <w:rFonts w:ascii="Arial" w:hAnsi="Arial" w:cs="Arial"/>
          <w:b/>
          <w:sz w:val="20"/>
          <w:szCs w:val="20"/>
        </w:rPr>
      </w:pPr>
      <w:r w:rsidRPr="001B666D">
        <w:rPr>
          <w:rFonts w:ascii="Arial" w:hAnsi="Arial" w:cs="Arial"/>
          <w:b/>
          <w:sz w:val="20"/>
          <w:szCs w:val="20"/>
        </w:rPr>
        <w:t xml:space="preserve">All applications and fees should be sent to </w:t>
      </w:r>
      <w:r>
        <w:rPr>
          <w:rFonts w:ascii="Arial" w:hAnsi="Arial" w:cs="Arial"/>
          <w:b/>
          <w:sz w:val="20"/>
          <w:szCs w:val="20"/>
        </w:rPr>
        <w:t xml:space="preserve">and arrive </w:t>
      </w:r>
      <w:r w:rsidRPr="00D80E29">
        <w:rPr>
          <w:rFonts w:ascii="Arial" w:hAnsi="Arial" w:cs="Arial"/>
          <w:b/>
          <w:sz w:val="20"/>
          <w:szCs w:val="20"/>
        </w:rPr>
        <w:t>at the New Zealand branch before</w:t>
      </w:r>
    </w:p>
    <w:p w:rsidR="00AB6325" w:rsidRDefault="00AB6325" w:rsidP="00AB6325">
      <w:pPr>
        <w:spacing w:after="0"/>
        <w:ind w:left="720"/>
        <w:jc w:val="center"/>
        <w:rPr>
          <w:rFonts w:ascii="Arial" w:hAnsi="Arial" w:cs="Arial"/>
          <w:sz w:val="20"/>
          <w:szCs w:val="20"/>
        </w:rPr>
      </w:pPr>
      <w:r w:rsidRPr="00D80E29">
        <w:rPr>
          <w:rFonts w:ascii="Arial" w:hAnsi="Arial" w:cs="Arial"/>
          <w:b/>
          <w:sz w:val="20"/>
          <w:szCs w:val="20"/>
        </w:rPr>
        <w:t xml:space="preserve"> </w:t>
      </w:r>
      <w:r>
        <w:rPr>
          <w:rFonts w:ascii="Arial" w:hAnsi="Arial" w:cs="Arial"/>
          <w:b/>
          <w:sz w:val="20"/>
          <w:szCs w:val="20"/>
        </w:rPr>
        <w:t>1</w:t>
      </w:r>
      <w:r w:rsidR="008F1093">
        <w:rPr>
          <w:rFonts w:ascii="Arial" w:hAnsi="Arial" w:cs="Arial"/>
          <w:b/>
          <w:sz w:val="20"/>
          <w:szCs w:val="20"/>
        </w:rPr>
        <w:t>3</w:t>
      </w:r>
      <w:r w:rsidRPr="00BE72A7">
        <w:rPr>
          <w:rFonts w:ascii="Arial" w:hAnsi="Arial" w:cs="Arial"/>
          <w:b/>
          <w:sz w:val="20"/>
          <w:szCs w:val="20"/>
          <w:vertAlign w:val="superscript"/>
        </w:rPr>
        <w:t>th</w:t>
      </w:r>
      <w:r>
        <w:rPr>
          <w:rFonts w:ascii="Arial" w:hAnsi="Arial" w:cs="Arial"/>
          <w:b/>
          <w:sz w:val="20"/>
          <w:szCs w:val="20"/>
        </w:rPr>
        <w:t xml:space="preserve"> August</w:t>
      </w:r>
      <w:r w:rsidR="00DF5B81">
        <w:rPr>
          <w:rFonts w:ascii="Arial" w:hAnsi="Arial" w:cs="Arial"/>
          <w:b/>
          <w:sz w:val="20"/>
          <w:szCs w:val="20"/>
        </w:rPr>
        <w:t xml:space="preserve"> 2020</w:t>
      </w:r>
      <w:r w:rsidRPr="00D80E29">
        <w:rPr>
          <w:rFonts w:ascii="Arial" w:hAnsi="Arial" w:cs="Arial"/>
          <w:b/>
          <w:sz w:val="20"/>
          <w:szCs w:val="20"/>
        </w:rPr>
        <w:t>.</w:t>
      </w:r>
    </w:p>
    <w:p w:rsidR="00AB6325" w:rsidRPr="00B603CB" w:rsidRDefault="00AB6325" w:rsidP="00B603CB"/>
    <w:sectPr w:rsidR="00AB6325" w:rsidRPr="00B603CB" w:rsidSect="002E1AA5">
      <w:footerReference w:type="default" r:id="rId9"/>
      <w:pgSz w:w="11906" w:h="16838" w:code="9"/>
      <w:pgMar w:top="284" w:right="720" w:bottom="72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FE" w:rsidRDefault="00F82CFE" w:rsidP="009478FA">
      <w:pPr>
        <w:spacing w:after="0" w:line="240" w:lineRule="auto"/>
      </w:pPr>
      <w:r>
        <w:separator/>
      </w:r>
    </w:p>
  </w:endnote>
  <w:endnote w:type="continuationSeparator" w:id="0">
    <w:p w:rsidR="00F82CFE" w:rsidRDefault="00F82CFE" w:rsidP="0094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96" w:rsidRDefault="00F06991">
    <w:pPr>
      <w:pStyle w:val="Footer"/>
      <w:jc w:val="center"/>
    </w:pPr>
    <w:r>
      <w:fldChar w:fldCharType="begin"/>
    </w:r>
    <w:r>
      <w:instrText xml:space="preserve"> PAGE   \* MERGEFORMAT </w:instrText>
    </w:r>
    <w:r>
      <w:fldChar w:fldCharType="separate"/>
    </w:r>
    <w:r w:rsidR="000229F7">
      <w:rPr>
        <w:noProof/>
      </w:rPr>
      <w:t>2</w:t>
    </w:r>
    <w:r>
      <w:rPr>
        <w:noProof/>
      </w:rPr>
      <w:fldChar w:fldCharType="end"/>
    </w:r>
  </w:p>
  <w:p w:rsidR="007A708C" w:rsidRDefault="007A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FE" w:rsidRDefault="00F82CFE" w:rsidP="009478FA">
      <w:pPr>
        <w:spacing w:after="0" w:line="240" w:lineRule="auto"/>
      </w:pPr>
      <w:r>
        <w:separator/>
      </w:r>
    </w:p>
  </w:footnote>
  <w:footnote w:type="continuationSeparator" w:id="0">
    <w:p w:rsidR="00F82CFE" w:rsidRDefault="00F82CFE" w:rsidP="00947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66E19"/>
    <w:multiLevelType w:val="hybridMultilevel"/>
    <w:tmpl w:val="324258DA"/>
    <w:lvl w:ilvl="0" w:tplc="13DE91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C25BB3"/>
    <w:multiLevelType w:val="hybridMultilevel"/>
    <w:tmpl w:val="4DE6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0E"/>
    <w:rsid w:val="00006276"/>
    <w:rsid w:val="00006903"/>
    <w:rsid w:val="000166E1"/>
    <w:rsid w:val="000229F7"/>
    <w:rsid w:val="000475A8"/>
    <w:rsid w:val="0005295A"/>
    <w:rsid w:val="00052EF6"/>
    <w:rsid w:val="00060F52"/>
    <w:rsid w:val="00083B07"/>
    <w:rsid w:val="00087E91"/>
    <w:rsid w:val="00090DAD"/>
    <w:rsid w:val="000C14E2"/>
    <w:rsid w:val="000C31B4"/>
    <w:rsid w:val="000E4BBA"/>
    <w:rsid w:val="00101153"/>
    <w:rsid w:val="0010320E"/>
    <w:rsid w:val="00113BFD"/>
    <w:rsid w:val="00134083"/>
    <w:rsid w:val="00150C42"/>
    <w:rsid w:val="00167DF1"/>
    <w:rsid w:val="001B0F96"/>
    <w:rsid w:val="001C2AEF"/>
    <w:rsid w:val="001D213D"/>
    <w:rsid w:val="00252CA9"/>
    <w:rsid w:val="002578CA"/>
    <w:rsid w:val="00281713"/>
    <w:rsid w:val="00281D99"/>
    <w:rsid w:val="0028322F"/>
    <w:rsid w:val="0029408A"/>
    <w:rsid w:val="002D0DF8"/>
    <w:rsid w:val="002E1AA5"/>
    <w:rsid w:val="002E61F8"/>
    <w:rsid w:val="00324861"/>
    <w:rsid w:val="00327A24"/>
    <w:rsid w:val="00340A83"/>
    <w:rsid w:val="00357239"/>
    <w:rsid w:val="00371374"/>
    <w:rsid w:val="00387C35"/>
    <w:rsid w:val="0039509F"/>
    <w:rsid w:val="003A4179"/>
    <w:rsid w:val="003C4FBA"/>
    <w:rsid w:val="003C58C6"/>
    <w:rsid w:val="003C7905"/>
    <w:rsid w:val="0042545C"/>
    <w:rsid w:val="00433B5E"/>
    <w:rsid w:val="004364D0"/>
    <w:rsid w:val="00446B7A"/>
    <w:rsid w:val="00491CF9"/>
    <w:rsid w:val="004B3BB6"/>
    <w:rsid w:val="004E1A80"/>
    <w:rsid w:val="004F6F87"/>
    <w:rsid w:val="0052443C"/>
    <w:rsid w:val="00574BB9"/>
    <w:rsid w:val="0057762C"/>
    <w:rsid w:val="00586DA1"/>
    <w:rsid w:val="00591878"/>
    <w:rsid w:val="005C3B02"/>
    <w:rsid w:val="005C692B"/>
    <w:rsid w:val="005D35D7"/>
    <w:rsid w:val="005D3DB9"/>
    <w:rsid w:val="005F2BFA"/>
    <w:rsid w:val="006058DD"/>
    <w:rsid w:val="00611E9E"/>
    <w:rsid w:val="00637848"/>
    <w:rsid w:val="00662BE3"/>
    <w:rsid w:val="00664EF2"/>
    <w:rsid w:val="00666AB6"/>
    <w:rsid w:val="00670D89"/>
    <w:rsid w:val="00684682"/>
    <w:rsid w:val="0069620C"/>
    <w:rsid w:val="006A7842"/>
    <w:rsid w:val="006C0251"/>
    <w:rsid w:val="006C35BD"/>
    <w:rsid w:val="006D050E"/>
    <w:rsid w:val="006D10C2"/>
    <w:rsid w:val="006F01EB"/>
    <w:rsid w:val="006F2337"/>
    <w:rsid w:val="00715563"/>
    <w:rsid w:val="00746F8E"/>
    <w:rsid w:val="00775324"/>
    <w:rsid w:val="007766A7"/>
    <w:rsid w:val="00786DB4"/>
    <w:rsid w:val="007A2B05"/>
    <w:rsid w:val="007A708C"/>
    <w:rsid w:val="007B7305"/>
    <w:rsid w:val="007C1E05"/>
    <w:rsid w:val="007C372E"/>
    <w:rsid w:val="007D4D4D"/>
    <w:rsid w:val="007E1265"/>
    <w:rsid w:val="0082094D"/>
    <w:rsid w:val="00822D31"/>
    <w:rsid w:val="008236A8"/>
    <w:rsid w:val="00841972"/>
    <w:rsid w:val="008A2BA5"/>
    <w:rsid w:val="008A3FD9"/>
    <w:rsid w:val="008C2681"/>
    <w:rsid w:val="008D1207"/>
    <w:rsid w:val="008D2415"/>
    <w:rsid w:val="008E4DF5"/>
    <w:rsid w:val="008E4F30"/>
    <w:rsid w:val="008F1093"/>
    <w:rsid w:val="008F3F15"/>
    <w:rsid w:val="00916683"/>
    <w:rsid w:val="00946C44"/>
    <w:rsid w:val="009478FA"/>
    <w:rsid w:val="00956113"/>
    <w:rsid w:val="0096524C"/>
    <w:rsid w:val="00967C40"/>
    <w:rsid w:val="009B3A69"/>
    <w:rsid w:val="009C3428"/>
    <w:rsid w:val="009E4594"/>
    <w:rsid w:val="009E48EA"/>
    <w:rsid w:val="00A000EA"/>
    <w:rsid w:val="00A22594"/>
    <w:rsid w:val="00A24E77"/>
    <w:rsid w:val="00A26C98"/>
    <w:rsid w:val="00A46652"/>
    <w:rsid w:val="00A55468"/>
    <w:rsid w:val="00A754D8"/>
    <w:rsid w:val="00A75A68"/>
    <w:rsid w:val="00A76E41"/>
    <w:rsid w:val="00AB3F03"/>
    <w:rsid w:val="00AB6325"/>
    <w:rsid w:val="00AC030F"/>
    <w:rsid w:val="00AC28C4"/>
    <w:rsid w:val="00AD7AEA"/>
    <w:rsid w:val="00B06DF5"/>
    <w:rsid w:val="00B53DA8"/>
    <w:rsid w:val="00B54953"/>
    <w:rsid w:val="00B603CB"/>
    <w:rsid w:val="00B77364"/>
    <w:rsid w:val="00B81169"/>
    <w:rsid w:val="00B814C2"/>
    <w:rsid w:val="00B9088C"/>
    <w:rsid w:val="00BE72A7"/>
    <w:rsid w:val="00C1064B"/>
    <w:rsid w:val="00C16C66"/>
    <w:rsid w:val="00C2378F"/>
    <w:rsid w:val="00C27720"/>
    <w:rsid w:val="00C27C3C"/>
    <w:rsid w:val="00C331EF"/>
    <w:rsid w:val="00C4006C"/>
    <w:rsid w:val="00C540CB"/>
    <w:rsid w:val="00C62B07"/>
    <w:rsid w:val="00C938EB"/>
    <w:rsid w:val="00C95630"/>
    <w:rsid w:val="00CB484E"/>
    <w:rsid w:val="00CD34A6"/>
    <w:rsid w:val="00CD7A47"/>
    <w:rsid w:val="00CE1690"/>
    <w:rsid w:val="00D02740"/>
    <w:rsid w:val="00D17C9A"/>
    <w:rsid w:val="00D23688"/>
    <w:rsid w:val="00D47243"/>
    <w:rsid w:val="00D54049"/>
    <w:rsid w:val="00D61C23"/>
    <w:rsid w:val="00D66D76"/>
    <w:rsid w:val="00D76507"/>
    <w:rsid w:val="00D93EC2"/>
    <w:rsid w:val="00D9759E"/>
    <w:rsid w:val="00DC3225"/>
    <w:rsid w:val="00DD1194"/>
    <w:rsid w:val="00DF5B81"/>
    <w:rsid w:val="00DF6198"/>
    <w:rsid w:val="00E00B6F"/>
    <w:rsid w:val="00E04746"/>
    <w:rsid w:val="00E2511B"/>
    <w:rsid w:val="00E46ADE"/>
    <w:rsid w:val="00E51173"/>
    <w:rsid w:val="00E606DE"/>
    <w:rsid w:val="00E70565"/>
    <w:rsid w:val="00E73C97"/>
    <w:rsid w:val="00E842DB"/>
    <w:rsid w:val="00E847B1"/>
    <w:rsid w:val="00EA102C"/>
    <w:rsid w:val="00EA78F6"/>
    <w:rsid w:val="00EC477E"/>
    <w:rsid w:val="00ED7091"/>
    <w:rsid w:val="00F06991"/>
    <w:rsid w:val="00F415AB"/>
    <w:rsid w:val="00F447DE"/>
    <w:rsid w:val="00F5599C"/>
    <w:rsid w:val="00F82CFE"/>
    <w:rsid w:val="00F91DE7"/>
    <w:rsid w:val="00F94ABB"/>
    <w:rsid w:val="00F960DF"/>
    <w:rsid w:val="00FC7025"/>
    <w:rsid w:val="00FE075E"/>
    <w:rsid w:val="00FE1376"/>
    <w:rsid w:val="00FE644B"/>
    <w:rsid w:val="00FF0C8E"/>
    <w:rsid w:val="00FF52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52B89F86-472D-4B61-961D-7940FB7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2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320E"/>
    <w:rPr>
      <w:rFonts w:ascii="Tahoma" w:hAnsi="Tahoma" w:cs="Tahoma"/>
      <w:sz w:val="16"/>
      <w:szCs w:val="16"/>
    </w:rPr>
  </w:style>
  <w:style w:type="table" w:styleId="TableGrid">
    <w:name w:val="Table Grid"/>
    <w:basedOn w:val="TableNormal"/>
    <w:uiPriority w:val="59"/>
    <w:rsid w:val="0010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8FA"/>
  </w:style>
  <w:style w:type="paragraph" w:styleId="Footer">
    <w:name w:val="footer"/>
    <w:basedOn w:val="Normal"/>
    <w:link w:val="FooterChar"/>
    <w:uiPriority w:val="99"/>
    <w:unhideWhenUsed/>
    <w:rsid w:val="0094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8FA"/>
  </w:style>
  <w:style w:type="paragraph" w:styleId="ListParagraph">
    <w:name w:val="List Paragraph"/>
    <w:basedOn w:val="Normal"/>
    <w:uiPriority w:val="34"/>
    <w:qFormat/>
    <w:rsid w:val="00ED7091"/>
    <w:pPr>
      <w:ind w:left="720"/>
      <w:contextualSpacing/>
    </w:pPr>
  </w:style>
  <w:style w:type="character" w:styleId="Hyperlink">
    <w:name w:val="Hyperlink"/>
    <w:uiPriority w:val="99"/>
    <w:unhideWhenUsed/>
    <w:rsid w:val="00F91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988">
      <w:bodyDiv w:val="1"/>
      <w:marLeft w:val="0"/>
      <w:marRight w:val="0"/>
      <w:marTop w:val="0"/>
      <w:marBottom w:val="0"/>
      <w:divBdr>
        <w:top w:val="none" w:sz="0" w:space="0" w:color="auto"/>
        <w:left w:val="none" w:sz="0" w:space="0" w:color="auto"/>
        <w:bottom w:val="none" w:sz="0" w:space="0" w:color="auto"/>
        <w:right w:val="none" w:sz="0" w:space="0" w:color="auto"/>
      </w:divBdr>
    </w:div>
    <w:div w:id="426121922">
      <w:bodyDiv w:val="1"/>
      <w:marLeft w:val="0"/>
      <w:marRight w:val="0"/>
      <w:marTop w:val="0"/>
      <w:marBottom w:val="0"/>
      <w:divBdr>
        <w:top w:val="none" w:sz="0" w:space="0" w:color="auto"/>
        <w:left w:val="none" w:sz="0" w:space="0" w:color="auto"/>
        <w:bottom w:val="none" w:sz="0" w:space="0" w:color="auto"/>
        <w:right w:val="none" w:sz="0" w:space="0" w:color="auto"/>
      </w:divBdr>
    </w:div>
    <w:div w:id="12924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ife.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7D13E7E2</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Links>
    <vt:vector size="6" baseType="variant">
      <vt:variant>
        <vt:i4>8323083</vt:i4>
      </vt:variant>
      <vt:variant>
        <vt:i4>0</vt:i4>
      </vt:variant>
      <vt:variant>
        <vt:i4>0</vt:i4>
      </vt:variant>
      <vt:variant>
        <vt:i4>5</vt:i4>
      </vt:variant>
      <vt:variant>
        <vt:lpwstr>mailto:Exams@ife.org.nz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Rasul</dc:creator>
  <cp:keywords/>
  <cp:lastModifiedBy>Gibbons, Jeremy</cp:lastModifiedBy>
  <cp:revision>3</cp:revision>
  <cp:lastPrinted>2016-07-19T02:41:00Z</cp:lastPrinted>
  <dcterms:created xsi:type="dcterms:W3CDTF">2020-07-05T02:58:00Z</dcterms:created>
  <dcterms:modified xsi:type="dcterms:W3CDTF">2020-07-05T02:58:00Z</dcterms:modified>
</cp:coreProperties>
</file>